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8A39" w14:textId="6E70E947" w:rsidR="00056A80" w:rsidRPr="005B7355" w:rsidRDefault="00056A80" w:rsidP="7F6ED5E9">
      <w:pPr>
        <w:rPr>
          <w:b/>
        </w:rPr>
      </w:pPr>
    </w:p>
    <w:p w14:paraId="42E04BF9" w14:textId="3944B56C" w:rsidR="00056A80" w:rsidRDefault="00056A80" w:rsidP="00056A80">
      <w:pPr>
        <w:jc w:val="center"/>
        <w:rPr>
          <w:b/>
          <w:bCs/>
        </w:rPr>
      </w:pPr>
    </w:p>
    <w:p w14:paraId="38E1D040" w14:textId="08BB5B16" w:rsidR="00056A80" w:rsidRPr="005B7355" w:rsidRDefault="00387C8B">
      <w:pPr>
        <w:rPr>
          <w:b/>
        </w:rPr>
      </w:pPr>
      <w:r w:rsidRPr="00FA2DC1">
        <w:rPr>
          <w:b/>
          <w:bCs/>
        </w:rPr>
        <w:t xml:space="preserve">WRSP </w:t>
      </w:r>
      <w:r w:rsidR="00FA2DC1" w:rsidRPr="00FA2DC1">
        <w:rPr>
          <w:b/>
          <w:bCs/>
        </w:rPr>
        <w:t xml:space="preserve">- </w:t>
      </w:r>
      <w:r w:rsidR="005D0805" w:rsidRPr="00FA2DC1">
        <w:rPr>
          <w:b/>
          <w:bCs/>
        </w:rPr>
        <w:t>Strategic</w:t>
      </w:r>
      <w:r w:rsidRPr="00FA2DC1">
        <w:rPr>
          <w:b/>
          <w:bCs/>
        </w:rPr>
        <w:t xml:space="preserve"> board</w:t>
      </w:r>
      <w:r w:rsidR="00056A80" w:rsidRPr="00056A80">
        <w:rPr>
          <w:b/>
        </w:rPr>
        <w:t xml:space="preserve"> </w:t>
      </w:r>
      <w:r w:rsidR="00056A80" w:rsidRPr="00D24E79">
        <w:rPr>
          <w:b/>
        </w:rPr>
        <w:t>Teams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4976" w14:paraId="70CB7526" w14:textId="77777777" w:rsidTr="00E24976">
        <w:tc>
          <w:tcPr>
            <w:tcW w:w="4508" w:type="dxa"/>
          </w:tcPr>
          <w:p w14:paraId="3B51DD3D" w14:textId="77777777" w:rsidR="00E24976" w:rsidRPr="00505775" w:rsidRDefault="00E24976" w:rsidP="00E24976">
            <w:pPr>
              <w:rPr>
                <w:b/>
                <w:bCs/>
              </w:rPr>
            </w:pPr>
            <w:r w:rsidRPr="00505775">
              <w:rPr>
                <w:b/>
                <w:bCs/>
              </w:rPr>
              <w:t>Attendees:</w:t>
            </w:r>
          </w:p>
          <w:p w14:paraId="0F2EF09A" w14:textId="115E52DB" w:rsidR="00D50F7D" w:rsidRPr="00A41CB7" w:rsidRDefault="00D50F7D" w:rsidP="00E24976">
            <w:r w:rsidRPr="00A41CB7">
              <w:t>Philip Seccombe (</w:t>
            </w:r>
            <w:r w:rsidR="00A41CB7" w:rsidRPr="00A41CB7">
              <w:t>OPCC/</w:t>
            </w:r>
            <w:r w:rsidRPr="00A41CB7">
              <w:t>Chair)</w:t>
            </w:r>
          </w:p>
          <w:p w14:paraId="496356DD" w14:textId="77777777" w:rsidR="00AC600E" w:rsidRPr="00A41CB7" w:rsidRDefault="00AC600E" w:rsidP="00E24976">
            <w:r w:rsidRPr="00A41CB7">
              <w:t>Benjamin Smith (Warwickshire Police)</w:t>
            </w:r>
          </w:p>
          <w:p w14:paraId="1092126B" w14:textId="4C9E52C2" w:rsidR="00C535D5" w:rsidRDefault="00C535D5" w:rsidP="00C535D5">
            <w:r w:rsidRPr="00A41CB7">
              <w:t>Warren Little (</w:t>
            </w:r>
            <w:r w:rsidR="00D50F7D" w:rsidRPr="00A41CB7">
              <w:t>Warwickshire Police</w:t>
            </w:r>
            <w:r w:rsidRPr="00A41CB7">
              <w:t>)</w:t>
            </w:r>
          </w:p>
          <w:p w14:paraId="6A709BE4" w14:textId="004FD482" w:rsidR="00ED0262" w:rsidRDefault="00ED0262" w:rsidP="00ED0262">
            <w:r>
              <w:t>Dave Valente (Warwickshire Police)</w:t>
            </w:r>
          </w:p>
          <w:p w14:paraId="13D0183E" w14:textId="77777777" w:rsidR="00ED0262" w:rsidRPr="00A41CB7" w:rsidRDefault="00ED0262" w:rsidP="00ED0262">
            <w:r w:rsidRPr="00A41CB7">
              <w:t xml:space="preserve">Hazel Nicholas (Warwickshire Police) </w:t>
            </w:r>
          </w:p>
          <w:p w14:paraId="313ECC4F" w14:textId="77777777" w:rsidR="00ED0262" w:rsidRPr="00A41CB7" w:rsidRDefault="00ED0262" w:rsidP="00ED0262">
            <w:r w:rsidRPr="00A41CB7">
              <w:t>Jem Mountford (Warwickshire Police)</w:t>
            </w:r>
          </w:p>
          <w:p w14:paraId="576AA9AA" w14:textId="58D51BD6" w:rsidR="00AA73AC" w:rsidRDefault="00AA73AC" w:rsidP="00C535D5">
            <w:r w:rsidRPr="00A41CB7">
              <w:t>Barnaby B</w:t>
            </w:r>
            <w:r w:rsidR="00E25B39" w:rsidRPr="00A41CB7">
              <w:t>r</w:t>
            </w:r>
            <w:r w:rsidRPr="00A41CB7">
              <w:t xml:space="preserve">iggs </w:t>
            </w:r>
            <w:r w:rsidR="00C27325" w:rsidRPr="00A41CB7">
              <w:t>(</w:t>
            </w:r>
            <w:r w:rsidR="00E25B39" w:rsidRPr="00A41CB7">
              <w:t>W</w:t>
            </w:r>
            <w:r w:rsidR="00D50F7D" w:rsidRPr="00A41CB7">
              <w:t>arwickshire Fire and Rescue</w:t>
            </w:r>
            <w:r w:rsidR="00E25B39" w:rsidRPr="00A41CB7">
              <w:t>)</w:t>
            </w:r>
          </w:p>
          <w:p w14:paraId="60E4FD4A" w14:textId="77777777" w:rsidR="00ED0262" w:rsidRPr="00A41CB7" w:rsidRDefault="00ED0262" w:rsidP="00ED0262">
            <w:r w:rsidRPr="00A41CB7">
              <w:t xml:space="preserve">Philippa Young (WCC) </w:t>
            </w:r>
          </w:p>
          <w:p w14:paraId="60FEA1AE" w14:textId="77777777" w:rsidR="003239E7" w:rsidRPr="00A41CB7" w:rsidRDefault="003239E7" w:rsidP="003239E7">
            <w:r w:rsidRPr="00A41CB7">
              <w:t>David Ayton-Hill (WCC)</w:t>
            </w:r>
          </w:p>
          <w:p w14:paraId="5E3241DE" w14:textId="0146844A" w:rsidR="00332E17" w:rsidRDefault="00C27325" w:rsidP="00E24976">
            <w:r w:rsidRPr="00A41CB7">
              <w:t>Fay Wileman (WCC)</w:t>
            </w:r>
          </w:p>
          <w:p w14:paraId="03FA5EB7" w14:textId="77777777" w:rsidR="00ED0262" w:rsidRDefault="00ED0262" w:rsidP="00ED0262">
            <w:r>
              <w:t>Kate Caste (WCC)</w:t>
            </w:r>
          </w:p>
          <w:p w14:paraId="5FDC5065" w14:textId="302A1F4C" w:rsidR="00D50F7D" w:rsidRPr="00A41CB7" w:rsidRDefault="0099609E" w:rsidP="00E24976">
            <w:r w:rsidRPr="00A41CB7">
              <w:t xml:space="preserve">Cllr </w:t>
            </w:r>
            <w:r w:rsidR="00D50F7D" w:rsidRPr="00A41CB7">
              <w:t>Andy Crump (WCC)</w:t>
            </w:r>
          </w:p>
          <w:p w14:paraId="0063C594" w14:textId="15AF490B" w:rsidR="00D50F7D" w:rsidRPr="00A41CB7" w:rsidRDefault="00D50F7D" w:rsidP="00E24976">
            <w:r w:rsidRPr="00A41CB7">
              <w:t>Christopher Lewis (OPCC)</w:t>
            </w:r>
          </w:p>
          <w:p w14:paraId="2A3ED335" w14:textId="281205CB" w:rsidR="00D82C09" w:rsidRDefault="00D82C09" w:rsidP="00D82C09">
            <w:r>
              <w:t>Isher Kehal (</w:t>
            </w:r>
            <w:r w:rsidR="00986E92">
              <w:t xml:space="preserve">WCC </w:t>
            </w:r>
            <w:r>
              <w:t xml:space="preserve">Public Health) </w:t>
            </w:r>
          </w:p>
          <w:p w14:paraId="2F4165B4" w14:textId="51684014" w:rsidR="00A41CB7" w:rsidRDefault="00B61572" w:rsidP="00D82C09">
            <w:r>
              <w:t>Michelle Wykes (</w:t>
            </w:r>
            <w:r w:rsidR="00986E92">
              <w:t xml:space="preserve">WCC </w:t>
            </w:r>
            <w:r>
              <w:t>Public</w:t>
            </w:r>
            <w:r w:rsidR="00717C47">
              <w:t xml:space="preserve"> </w:t>
            </w:r>
            <w:r>
              <w:t>Health)</w:t>
            </w:r>
          </w:p>
          <w:p w14:paraId="20BFE6D0" w14:textId="77777777" w:rsidR="00ED0262" w:rsidRDefault="00ED0262" w:rsidP="00ED0262">
            <w:r w:rsidRPr="00A41CB7">
              <w:t>Jenny Martin (WCC) note taker</w:t>
            </w:r>
            <w:r>
              <w:t xml:space="preserve"> </w:t>
            </w:r>
          </w:p>
          <w:p w14:paraId="567CC347" w14:textId="779E549D" w:rsidR="00D82C09" w:rsidRDefault="00D82C09" w:rsidP="00E24976"/>
        </w:tc>
        <w:tc>
          <w:tcPr>
            <w:tcW w:w="4508" w:type="dxa"/>
          </w:tcPr>
          <w:p w14:paraId="2EF86A63" w14:textId="7F4447ED" w:rsidR="00E24976" w:rsidRPr="00505775" w:rsidRDefault="00E24976" w:rsidP="00E24976">
            <w:pPr>
              <w:rPr>
                <w:b/>
                <w:bCs/>
              </w:rPr>
            </w:pPr>
            <w:r w:rsidRPr="00505775">
              <w:rPr>
                <w:b/>
                <w:bCs/>
              </w:rPr>
              <w:t>Apologie</w:t>
            </w:r>
            <w:r w:rsidR="00F312F7" w:rsidRPr="00505775">
              <w:rPr>
                <w:b/>
                <w:bCs/>
              </w:rPr>
              <w:t>s</w:t>
            </w:r>
            <w:r w:rsidRPr="00505775">
              <w:rPr>
                <w:b/>
                <w:bCs/>
              </w:rPr>
              <w:t>:</w:t>
            </w:r>
          </w:p>
          <w:p w14:paraId="0B161F73" w14:textId="0F1AC8AC" w:rsidR="00E24976" w:rsidRDefault="00E24976" w:rsidP="00E24976">
            <w:r>
              <w:t>Mark Ryder (WCC)</w:t>
            </w:r>
          </w:p>
          <w:p w14:paraId="6AC13D31" w14:textId="7C340C4F" w:rsidR="00E24976" w:rsidRPr="00D50F7D" w:rsidRDefault="00E24976" w:rsidP="00E24976">
            <w:r w:rsidRPr="00D50F7D">
              <w:t>Scott Tomp</w:t>
            </w:r>
            <w:r w:rsidR="002E0E25" w:rsidRPr="00D50F7D">
              <w:t>kins</w:t>
            </w:r>
            <w:r w:rsidRPr="00D50F7D">
              <w:t xml:space="preserve"> (WCC)</w:t>
            </w:r>
          </w:p>
          <w:p w14:paraId="04E693CE" w14:textId="77777777" w:rsidR="00332E17" w:rsidRDefault="00332E17" w:rsidP="00332E17">
            <w:r>
              <w:t>Ben Brook (WFRS)</w:t>
            </w:r>
          </w:p>
          <w:p w14:paraId="166AB8C2" w14:textId="77777777" w:rsidR="0024029E" w:rsidRPr="00E24976" w:rsidRDefault="0024029E" w:rsidP="0024029E">
            <w:r>
              <w:t>Faz Chishty (Warwickshire Police)</w:t>
            </w:r>
          </w:p>
          <w:p w14:paraId="0B5C58E8" w14:textId="6DE1943B" w:rsidR="00644F80" w:rsidRDefault="00644F80" w:rsidP="00332E17"/>
        </w:tc>
      </w:tr>
    </w:tbl>
    <w:p w14:paraId="6BAAFB83" w14:textId="34C306FD" w:rsidR="00387C8B" w:rsidRDefault="00387C8B"/>
    <w:p w14:paraId="64CC8A8E" w14:textId="15EC5795" w:rsidR="00387C8B" w:rsidRDefault="00387C8B"/>
    <w:p w14:paraId="6827AB9F" w14:textId="3247CAC4" w:rsidR="005B7355" w:rsidRPr="00AA40FC" w:rsidRDefault="00387C8B" w:rsidP="005B7355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AA40FC">
        <w:rPr>
          <w:b/>
          <w:bCs/>
          <w:u w:val="single"/>
        </w:rPr>
        <w:t>Intro</w:t>
      </w:r>
      <w:r w:rsidR="008F15FA" w:rsidRPr="00AA40FC">
        <w:rPr>
          <w:b/>
          <w:bCs/>
          <w:u w:val="single"/>
        </w:rPr>
        <w:t>duction/Previous Actions</w:t>
      </w:r>
      <w:r w:rsidRPr="00AA40FC">
        <w:rPr>
          <w:b/>
          <w:bCs/>
          <w:u w:val="single"/>
        </w:rPr>
        <w:t xml:space="preserve"> </w:t>
      </w:r>
    </w:p>
    <w:p w14:paraId="0E321E37" w14:textId="2FE7CA85" w:rsidR="003237C9" w:rsidRDefault="008F15FA" w:rsidP="003237C9">
      <w:pPr>
        <w:pStyle w:val="ListParagraph"/>
        <w:numPr>
          <w:ilvl w:val="0"/>
          <w:numId w:val="2"/>
        </w:numPr>
      </w:pPr>
      <w:r>
        <w:t>Group agrees that the p</w:t>
      </w:r>
      <w:r w:rsidR="00387C8B">
        <w:t>revious meetings are a true and accurate record</w:t>
      </w:r>
    </w:p>
    <w:p w14:paraId="6A511AB8" w14:textId="463A2D72" w:rsidR="0080014F" w:rsidRPr="007C78F6" w:rsidRDefault="0080014F" w:rsidP="007C78F6">
      <w:pPr>
        <w:ind w:left="360" w:firstLine="360"/>
        <w:rPr>
          <w:u w:val="single"/>
        </w:rPr>
      </w:pPr>
      <w:r w:rsidRPr="007C78F6">
        <w:rPr>
          <w:u w:val="single"/>
        </w:rPr>
        <w:t xml:space="preserve">Previous Action </w:t>
      </w:r>
      <w:r w:rsidR="00225C2D" w:rsidRPr="007C78F6">
        <w:rPr>
          <w:u w:val="single"/>
        </w:rPr>
        <w:t xml:space="preserve">– Jem gave report </w:t>
      </w:r>
      <w:r w:rsidR="00D47A1D" w:rsidRPr="007C78F6">
        <w:rPr>
          <w:u w:val="single"/>
        </w:rPr>
        <w:t xml:space="preserve">on </w:t>
      </w:r>
      <w:r w:rsidR="005359CF" w:rsidRPr="007C78F6">
        <w:rPr>
          <w:u w:val="single"/>
        </w:rPr>
        <w:t xml:space="preserve">Data </w:t>
      </w:r>
      <w:r w:rsidR="00DB0170" w:rsidRPr="007C78F6">
        <w:rPr>
          <w:u w:val="single"/>
        </w:rPr>
        <w:t xml:space="preserve">on </w:t>
      </w:r>
      <w:r w:rsidR="00D47A1D" w:rsidRPr="007C78F6">
        <w:rPr>
          <w:u w:val="single"/>
        </w:rPr>
        <w:t>E Scooters</w:t>
      </w:r>
      <w:r w:rsidR="00DB0170" w:rsidRPr="007C78F6">
        <w:rPr>
          <w:u w:val="single"/>
        </w:rPr>
        <w:t xml:space="preserve"> use and collisions</w:t>
      </w:r>
    </w:p>
    <w:p w14:paraId="16342D4A" w14:textId="613578C3" w:rsidR="00D33145" w:rsidRDefault="00F52A63" w:rsidP="003237C9">
      <w:pPr>
        <w:pStyle w:val="ListParagraph"/>
        <w:numPr>
          <w:ilvl w:val="0"/>
          <w:numId w:val="2"/>
        </w:numPr>
      </w:pPr>
      <w:r>
        <w:t>Number of campaigns</w:t>
      </w:r>
      <w:r w:rsidR="00ED0262">
        <w:t xml:space="preserve">, </w:t>
      </w:r>
      <w:r w:rsidR="00D33145">
        <w:t>Education through secondary schools</w:t>
      </w:r>
    </w:p>
    <w:p w14:paraId="1E3071D9" w14:textId="1697E2E0" w:rsidR="0011254F" w:rsidRDefault="00ED0262" w:rsidP="003237C9">
      <w:pPr>
        <w:pStyle w:val="ListParagraph"/>
        <w:numPr>
          <w:ilvl w:val="0"/>
          <w:numId w:val="2"/>
        </w:numPr>
      </w:pPr>
      <w:r>
        <w:t>Discussion about r</w:t>
      </w:r>
      <w:r w:rsidR="0011254F">
        <w:t xml:space="preserve">etailers </w:t>
      </w:r>
      <w:r w:rsidR="00351805">
        <w:t xml:space="preserve">– consumers responsibility </w:t>
      </w:r>
    </w:p>
    <w:p w14:paraId="0F606689" w14:textId="72AB9A9A" w:rsidR="004C5015" w:rsidRDefault="00321C24" w:rsidP="003237C9">
      <w:pPr>
        <w:pStyle w:val="ListParagraph"/>
        <w:numPr>
          <w:ilvl w:val="0"/>
          <w:numId w:val="2"/>
        </w:numPr>
      </w:pPr>
      <w:r>
        <w:t>E- Scooters to be discussed in Safe Road Users in January</w:t>
      </w:r>
    </w:p>
    <w:p w14:paraId="3C56E960" w14:textId="4A894120" w:rsidR="00321C24" w:rsidRDefault="00546388" w:rsidP="003237C9">
      <w:pPr>
        <w:pStyle w:val="ListParagraph"/>
        <w:numPr>
          <w:ilvl w:val="0"/>
          <w:numId w:val="2"/>
        </w:numPr>
        <w:rPr>
          <w:u w:val="single"/>
        </w:rPr>
      </w:pPr>
      <w:r w:rsidRPr="00546388">
        <w:rPr>
          <w:u w:val="single"/>
        </w:rPr>
        <w:t xml:space="preserve">Previous Action - Fisherman’s Carpark – agenda item today </w:t>
      </w:r>
    </w:p>
    <w:p w14:paraId="6CB6AEB5" w14:textId="6FD6150B" w:rsidR="004D6950" w:rsidRDefault="004D6950" w:rsidP="004D6950">
      <w:pPr>
        <w:rPr>
          <w:u w:val="single"/>
        </w:rPr>
      </w:pPr>
    </w:p>
    <w:p w14:paraId="294F20B7" w14:textId="77777777" w:rsidR="003A7D17" w:rsidRDefault="003A7D17" w:rsidP="003A7D1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3A7D17">
        <w:rPr>
          <w:b/>
          <w:bCs/>
          <w:u w:val="single"/>
        </w:rPr>
        <w:t xml:space="preserve">Safe Systems Approach </w:t>
      </w:r>
    </w:p>
    <w:p w14:paraId="7933E906" w14:textId="6987F139" w:rsidR="00C36F0D" w:rsidRDefault="00B97566" w:rsidP="00B97566">
      <w:pPr>
        <w:pStyle w:val="ListParagraph"/>
        <w:rPr>
          <w:u w:val="single"/>
        </w:rPr>
      </w:pPr>
      <w:r w:rsidRPr="00B97566">
        <w:rPr>
          <w:u w:val="single"/>
        </w:rPr>
        <w:t>Update on Safe System Training</w:t>
      </w:r>
    </w:p>
    <w:p w14:paraId="1B9202B0" w14:textId="095D252A" w:rsidR="000A5911" w:rsidRDefault="00E6015B" w:rsidP="00B97566">
      <w:pPr>
        <w:pStyle w:val="ListParagraph"/>
        <w:numPr>
          <w:ilvl w:val="0"/>
          <w:numId w:val="25"/>
        </w:numPr>
      </w:pPr>
      <w:r>
        <w:t>2 dedicated workshops in October</w:t>
      </w:r>
      <w:r w:rsidR="00ED0262">
        <w:t xml:space="preserve"> focusing on Safe Road Users and Safe Roads</w:t>
      </w:r>
    </w:p>
    <w:p w14:paraId="5893DD40" w14:textId="734B2425" w:rsidR="00AD477C" w:rsidRDefault="00AD477C" w:rsidP="00B97566">
      <w:pPr>
        <w:pStyle w:val="ListParagraph"/>
        <w:numPr>
          <w:ilvl w:val="0"/>
          <w:numId w:val="25"/>
        </w:numPr>
      </w:pPr>
      <w:r>
        <w:t>Funded a safe systems implementation guid</w:t>
      </w:r>
      <w:r w:rsidR="003A1D26">
        <w:t>e</w:t>
      </w:r>
      <w:r>
        <w:t xml:space="preserve"> </w:t>
      </w:r>
      <w:r w:rsidR="003A1D26">
        <w:t>– Older Driver Occupants</w:t>
      </w:r>
    </w:p>
    <w:p w14:paraId="24B690BC" w14:textId="0AE51F7F" w:rsidR="003A1D26" w:rsidRDefault="00592457" w:rsidP="00B97566">
      <w:pPr>
        <w:pStyle w:val="ListParagraph"/>
        <w:numPr>
          <w:ilvl w:val="0"/>
          <w:numId w:val="25"/>
        </w:numPr>
      </w:pPr>
      <w:r>
        <w:t xml:space="preserve">Possible safe vehicle training in 2023 </w:t>
      </w:r>
      <w:r w:rsidR="00DE3D0D">
        <w:t xml:space="preserve">– improve knowledge </w:t>
      </w:r>
      <w:r w:rsidR="00ED0262">
        <w:t>on</w:t>
      </w:r>
      <w:r w:rsidR="00DE3D0D">
        <w:t xml:space="preserve"> technology in vehicles</w:t>
      </w:r>
    </w:p>
    <w:p w14:paraId="56C49969" w14:textId="00DCBA05" w:rsidR="00DE3D0D" w:rsidRDefault="00754AB3" w:rsidP="00ED0262">
      <w:pPr>
        <w:pStyle w:val="ListParagraph"/>
      </w:pPr>
      <w:r w:rsidRPr="005A4DB0">
        <w:rPr>
          <w:u w:val="single"/>
        </w:rPr>
        <w:t>Safety Performance Indicators</w:t>
      </w:r>
      <w:r w:rsidR="00B1272A">
        <w:t xml:space="preserve"> </w:t>
      </w:r>
    </w:p>
    <w:p w14:paraId="2ED8F0FD" w14:textId="7E36F453" w:rsidR="00ED0262" w:rsidRDefault="00ED0262" w:rsidP="00B97566">
      <w:pPr>
        <w:pStyle w:val="ListParagraph"/>
        <w:numPr>
          <w:ilvl w:val="0"/>
          <w:numId w:val="25"/>
        </w:numPr>
      </w:pPr>
      <w:r>
        <w:t xml:space="preserve">Looking to work with other authorities and road safety partnership on developing national Safety Performance Indicators. </w:t>
      </w:r>
    </w:p>
    <w:p w14:paraId="3677C56F" w14:textId="722B1190" w:rsidR="00E81623" w:rsidRDefault="00ED0262" w:rsidP="00ED0262">
      <w:pPr>
        <w:pStyle w:val="ListParagraph"/>
        <w:numPr>
          <w:ilvl w:val="0"/>
          <w:numId w:val="25"/>
        </w:numPr>
      </w:pPr>
      <w:r>
        <w:t xml:space="preserve">Information about Safety Performance indicators looking at ; Speed, </w:t>
      </w:r>
      <w:r w:rsidR="00503DCC">
        <w:t>Head-on collisions (excluding motorbikes</w:t>
      </w:r>
      <w:r w:rsidR="00A3050C">
        <w:t>)</w:t>
      </w:r>
      <w:r>
        <w:t xml:space="preserve">, </w:t>
      </w:r>
      <w:r w:rsidR="00EB4151">
        <w:t xml:space="preserve">Side </w:t>
      </w:r>
      <w:r w:rsidR="004B4C44">
        <w:t>Impact Collisions</w:t>
      </w:r>
      <w:r>
        <w:t xml:space="preserve">, </w:t>
      </w:r>
      <w:r w:rsidR="00D4735C">
        <w:t>Vulnerable Road User</w:t>
      </w:r>
      <w:r>
        <w:t xml:space="preserve"> and </w:t>
      </w:r>
      <w:r w:rsidR="00D4735C">
        <w:t xml:space="preserve">Run-Off Road Collision </w:t>
      </w:r>
    </w:p>
    <w:p w14:paraId="2EB039CB" w14:textId="002358AE" w:rsidR="00754AB3" w:rsidRDefault="00AE53CE" w:rsidP="00B97566">
      <w:pPr>
        <w:pStyle w:val="ListParagraph"/>
        <w:numPr>
          <w:ilvl w:val="0"/>
          <w:numId w:val="25"/>
        </w:numPr>
      </w:pPr>
      <w:r>
        <w:t xml:space="preserve">To be looked at by Safe Speeds &amp; </w:t>
      </w:r>
      <w:r w:rsidR="001C3AEE">
        <w:t xml:space="preserve">Safe Roads Working Groups </w:t>
      </w:r>
    </w:p>
    <w:p w14:paraId="670DB11F" w14:textId="32434795" w:rsidR="001C3AEE" w:rsidRDefault="00B40526" w:rsidP="00B40526">
      <w:pPr>
        <w:pStyle w:val="ListParagraph"/>
        <w:rPr>
          <w:u w:val="single"/>
        </w:rPr>
      </w:pPr>
      <w:r w:rsidRPr="00B40526">
        <w:rPr>
          <w:u w:val="single"/>
        </w:rPr>
        <w:t xml:space="preserve">Public Attitude Survey </w:t>
      </w:r>
    </w:p>
    <w:p w14:paraId="5A1DE1AB" w14:textId="1EF5C430" w:rsidR="00B40526" w:rsidRPr="0003212C" w:rsidRDefault="00086030" w:rsidP="00086030">
      <w:pPr>
        <w:pStyle w:val="ListParagraph"/>
        <w:numPr>
          <w:ilvl w:val="0"/>
          <w:numId w:val="25"/>
        </w:numPr>
        <w:rPr>
          <w:u w:val="single"/>
        </w:rPr>
      </w:pPr>
      <w:r>
        <w:t xml:space="preserve">Gone live with </w:t>
      </w:r>
      <w:r w:rsidR="0084478E">
        <w:t>Anglia</w:t>
      </w:r>
      <w:r w:rsidR="00ED0262">
        <w:t xml:space="preserve"> </w:t>
      </w:r>
      <w:r>
        <w:t>R</w:t>
      </w:r>
      <w:r w:rsidR="00ED0262">
        <w:t>u</w:t>
      </w:r>
      <w:r>
        <w:t xml:space="preserve">skin University </w:t>
      </w:r>
    </w:p>
    <w:p w14:paraId="26AED1A6" w14:textId="0A904CBE" w:rsidR="0003212C" w:rsidRDefault="0032175C" w:rsidP="00086030">
      <w:pPr>
        <w:pStyle w:val="ListParagraph"/>
        <w:numPr>
          <w:ilvl w:val="0"/>
          <w:numId w:val="25"/>
        </w:numPr>
      </w:pPr>
      <w:r w:rsidRPr="0032175C">
        <w:lastRenderedPageBreak/>
        <w:t xml:space="preserve">96 responses after 5 days </w:t>
      </w:r>
      <w:r w:rsidR="00ED0262">
        <w:t>with the aim of 300 responses.</w:t>
      </w:r>
    </w:p>
    <w:p w14:paraId="3278C5EB" w14:textId="0E96AB2C" w:rsidR="0032175C" w:rsidRDefault="0032175C" w:rsidP="00086030">
      <w:pPr>
        <w:pStyle w:val="ListParagraph"/>
        <w:numPr>
          <w:ilvl w:val="0"/>
          <w:numId w:val="25"/>
        </w:numPr>
      </w:pPr>
      <w:r>
        <w:t>Data will be compared against Essex &amp; Cambridge</w:t>
      </w:r>
    </w:p>
    <w:p w14:paraId="45317DDE" w14:textId="629D581D" w:rsidR="0032175C" w:rsidRDefault="00177B74" w:rsidP="00086030">
      <w:pPr>
        <w:pStyle w:val="ListParagraph"/>
        <w:numPr>
          <w:ilvl w:val="0"/>
          <w:numId w:val="25"/>
        </w:numPr>
      </w:pPr>
      <w:r>
        <w:t>Can repeat annually</w:t>
      </w:r>
      <w:r w:rsidR="00ED0262">
        <w:t xml:space="preserve"> to see a change in attitudes</w:t>
      </w:r>
    </w:p>
    <w:p w14:paraId="4E7D1680" w14:textId="1486DC4D" w:rsidR="00177B74" w:rsidRDefault="00BF5219" w:rsidP="00086030">
      <w:pPr>
        <w:pStyle w:val="ListParagraph"/>
        <w:numPr>
          <w:ilvl w:val="0"/>
          <w:numId w:val="25"/>
        </w:numPr>
      </w:pPr>
      <w:r>
        <w:t>Struggling to get 75+ to complete</w:t>
      </w:r>
    </w:p>
    <w:p w14:paraId="14BE43C0" w14:textId="3270EB77" w:rsidR="00E75D14" w:rsidRDefault="00ED0262" w:rsidP="00086030">
      <w:pPr>
        <w:pStyle w:val="ListParagraph"/>
        <w:numPr>
          <w:ilvl w:val="0"/>
          <w:numId w:val="25"/>
        </w:numPr>
      </w:pPr>
      <w:r>
        <w:t xml:space="preserve">Operational </w:t>
      </w:r>
      <w:r w:rsidR="00847BB8">
        <w:t>board to discuss what analysis of dat</w:t>
      </w:r>
      <w:r w:rsidR="00362808">
        <w:t>a</w:t>
      </w:r>
      <w:r w:rsidR="00847BB8">
        <w:t xml:space="preserve"> they would like </w:t>
      </w:r>
    </w:p>
    <w:p w14:paraId="10574E65" w14:textId="6EAD375C" w:rsidR="00847BB8" w:rsidRDefault="00ED0262" w:rsidP="00086030">
      <w:pPr>
        <w:pStyle w:val="ListParagraph"/>
        <w:numPr>
          <w:ilvl w:val="0"/>
          <w:numId w:val="25"/>
        </w:numPr>
      </w:pPr>
      <w:r>
        <w:t xml:space="preserve">Questions regarding </w:t>
      </w:r>
      <w:r w:rsidR="004C194B">
        <w:t>shar</w:t>
      </w:r>
      <w:r w:rsidR="00AD0DD5">
        <w:t>ing p</w:t>
      </w:r>
      <w:r w:rsidR="004C194B">
        <w:t>ublicly as respondents are paid to complete</w:t>
      </w:r>
      <w:r>
        <w:t xml:space="preserve"> it</w:t>
      </w:r>
    </w:p>
    <w:p w14:paraId="62DF88F7" w14:textId="5E56870E" w:rsidR="003F61B1" w:rsidRDefault="00805485" w:rsidP="00805485">
      <w:pPr>
        <w:pStyle w:val="ListParagraph"/>
        <w:rPr>
          <w:u w:val="single"/>
        </w:rPr>
      </w:pPr>
      <w:r w:rsidRPr="00805485">
        <w:rPr>
          <w:u w:val="single"/>
        </w:rPr>
        <w:t>Safe System Conference</w:t>
      </w:r>
    </w:p>
    <w:p w14:paraId="38881707" w14:textId="7577442F" w:rsidR="00805485" w:rsidRDefault="00AD0DD5" w:rsidP="00805485">
      <w:pPr>
        <w:pStyle w:val="ListParagraph"/>
        <w:numPr>
          <w:ilvl w:val="0"/>
          <w:numId w:val="25"/>
        </w:numPr>
      </w:pPr>
      <w:r>
        <w:t xml:space="preserve">Look to do a specific road safety conference for local councillors at all levels and action group to help embed the safe system approach. </w:t>
      </w:r>
    </w:p>
    <w:p w14:paraId="6FBD8F53" w14:textId="39FF3D85" w:rsidR="00AD0DD5" w:rsidRDefault="00AD0DD5" w:rsidP="00AD0DD5">
      <w:pPr>
        <w:pStyle w:val="ListParagraph"/>
        <w:numPr>
          <w:ilvl w:val="0"/>
          <w:numId w:val="25"/>
        </w:numPr>
      </w:pPr>
      <w:r w:rsidRPr="00EC7843">
        <w:t>Target date of May</w:t>
      </w:r>
    </w:p>
    <w:p w14:paraId="30B2456A" w14:textId="77777777" w:rsidR="00ED0262" w:rsidRDefault="00ED0262" w:rsidP="00ED0262">
      <w:pPr>
        <w:rPr>
          <w:b/>
          <w:bCs/>
        </w:rPr>
      </w:pPr>
    </w:p>
    <w:p w14:paraId="1E3085AF" w14:textId="0BD2CA94" w:rsidR="009D1AA8" w:rsidRDefault="009D1AA8" w:rsidP="00ED0262">
      <w:pPr>
        <w:rPr>
          <w:b/>
          <w:bCs/>
        </w:rPr>
      </w:pPr>
      <w:r w:rsidRPr="001406AE">
        <w:rPr>
          <w:b/>
          <w:bCs/>
        </w:rPr>
        <w:t>ACTION Fay to check it doesn’t</w:t>
      </w:r>
      <w:r w:rsidR="001406AE">
        <w:rPr>
          <w:b/>
          <w:bCs/>
        </w:rPr>
        <w:t xml:space="preserve"> </w:t>
      </w:r>
      <w:r w:rsidRPr="001406AE">
        <w:rPr>
          <w:b/>
          <w:bCs/>
        </w:rPr>
        <w:t>clash with any National Conferences</w:t>
      </w:r>
    </w:p>
    <w:p w14:paraId="318DAA66" w14:textId="42C134D0" w:rsidR="00AE7A8A" w:rsidRDefault="00AE7A8A" w:rsidP="00ED0262">
      <w:pPr>
        <w:rPr>
          <w:b/>
          <w:bCs/>
        </w:rPr>
      </w:pPr>
      <w:r>
        <w:rPr>
          <w:b/>
          <w:bCs/>
        </w:rPr>
        <w:t>ACTION Fay to ask Operations board to put together a plan</w:t>
      </w:r>
    </w:p>
    <w:p w14:paraId="0CAC1D63" w14:textId="77777777" w:rsidR="00ED0262" w:rsidRDefault="00ED0262" w:rsidP="00ED0262">
      <w:pPr>
        <w:pStyle w:val="ListParagraph"/>
      </w:pPr>
    </w:p>
    <w:p w14:paraId="10372330" w14:textId="77777777" w:rsidR="00C32A57" w:rsidRDefault="00C32A57" w:rsidP="00C32A57">
      <w:pPr>
        <w:pStyle w:val="ListParagraph"/>
      </w:pPr>
    </w:p>
    <w:p w14:paraId="3E50A85D" w14:textId="2E4DAE92" w:rsidR="00C32A57" w:rsidRDefault="00C32A57" w:rsidP="00C32A57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C32A57">
        <w:rPr>
          <w:b/>
          <w:bCs/>
          <w:u w:val="single"/>
        </w:rPr>
        <w:t xml:space="preserve">Funding </w:t>
      </w:r>
    </w:p>
    <w:p w14:paraId="366FBD91" w14:textId="3F02D298" w:rsidR="00BA7DA9" w:rsidRDefault="003A1C2A" w:rsidP="00704D87">
      <w:pPr>
        <w:pStyle w:val="ListParagraph"/>
        <w:rPr>
          <w:u w:val="single"/>
        </w:rPr>
      </w:pPr>
      <w:r w:rsidRPr="003A1C2A">
        <w:rPr>
          <w:u w:val="single"/>
        </w:rPr>
        <w:t>Morse Tr</w:t>
      </w:r>
      <w:r w:rsidR="00F76AEC">
        <w:rPr>
          <w:u w:val="single"/>
        </w:rPr>
        <w:t>ia</w:t>
      </w:r>
      <w:r w:rsidRPr="003A1C2A">
        <w:rPr>
          <w:u w:val="single"/>
        </w:rPr>
        <w:t xml:space="preserve">l </w:t>
      </w:r>
    </w:p>
    <w:p w14:paraId="728F397F" w14:textId="2F12DFBE" w:rsidR="0070019E" w:rsidRPr="00F76AEC" w:rsidRDefault="00F76AEC" w:rsidP="0070019E">
      <w:pPr>
        <w:pStyle w:val="ListParagraph"/>
        <w:numPr>
          <w:ilvl w:val="0"/>
          <w:numId w:val="28"/>
        </w:numPr>
        <w:rPr>
          <w:u w:val="single"/>
        </w:rPr>
      </w:pPr>
      <w:r>
        <w:t>Shared with Safe Road User working group</w:t>
      </w:r>
    </w:p>
    <w:p w14:paraId="021E5318" w14:textId="695F9824" w:rsidR="00F76AEC" w:rsidRDefault="00F8427B" w:rsidP="0070019E">
      <w:pPr>
        <w:pStyle w:val="ListParagraph"/>
        <w:numPr>
          <w:ilvl w:val="0"/>
          <w:numId w:val="28"/>
        </w:numPr>
      </w:pPr>
      <w:r w:rsidRPr="00F8427B">
        <w:t>Targets drink and drug drivers</w:t>
      </w:r>
    </w:p>
    <w:p w14:paraId="56E90D1C" w14:textId="2C591422" w:rsidR="00F8427B" w:rsidRDefault="00F8427B" w:rsidP="00F8427B">
      <w:pPr>
        <w:pStyle w:val="ListParagraph"/>
        <w:numPr>
          <w:ilvl w:val="0"/>
          <w:numId w:val="28"/>
        </w:numPr>
      </w:pPr>
      <w:r>
        <w:t>Holistic approach – behaviour change technique</w:t>
      </w:r>
    </w:p>
    <w:p w14:paraId="0971F91D" w14:textId="361B124F" w:rsidR="00CE3DD6" w:rsidRDefault="00CE3DD6" w:rsidP="00F8427B">
      <w:pPr>
        <w:pStyle w:val="ListParagraph"/>
        <w:numPr>
          <w:ilvl w:val="0"/>
          <w:numId w:val="28"/>
        </w:numPr>
      </w:pPr>
      <w:r>
        <w:t xml:space="preserve">Brought to Strategic Board </w:t>
      </w:r>
      <w:r w:rsidR="00E826FC">
        <w:t>– looking to trial in Warwickshire</w:t>
      </w:r>
    </w:p>
    <w:p w14:paraId="5628B592" w14:textId="0C64061C" w:rsidR="00427A1D" w:rsidRDefault="006A2A33" w:rsidP="00F8427B">
      <w:pPr>
        <w:pStyle w:val="ListParagraph"/>
        <w:numPr>
          <w:ilvl w:val="0"/>
          <w:numId w:val="28"/>
        </w:numPr>
      </w:pPr>
      <w:r>
        <w:t>Round table discussion regarding Morse</w:t>
      </w:r>
    </w:p>
    <w:p w14:paraId="700498FA" w14:textId="5C030360" w:rsidR="00F8212A" w:rsidRDefault="00F8212A" w:rsidP="00F8427B">
      <w:pPr>
        <w:pStyle w:val="ListParagraph"/>
        <w:numPr>
          <w:ilvl w:val="0"/>
          <w:numId w:val="28"/>
        </w:numPr>
      </w:pPr>
      <w:r>
        <w:t xml:space="preserve">Needs to </w:t>
      </w:r>
      <w:r w:rsidR="00194318">
        <w:t xml:space="preserve">ensure results </w:t>
      </w:r>
      <w:r>
        <w:t>link to Road Safety</w:t>
      </w:r>
    </w:p>
    <w:p w14:paraId="3F1D014E" w14:textId="77777777" w:rsidR="00ED0262" w:rsidRDefault="00ED0262" w:rsidP="00ED0262">
      <w:pPr>
        <w:rPr>
          <w:b/>
          <w:bCs/>
        </w:rPr>
      </w:pPr>
    </w:p>
    <w:p w14:paraId="7E28E2F7" w14:textId="7FD1B803" w:rsidR="00801FAF" w:rsidRPr="009D484E" w:rsidRDefault="00337BD6" w:rsidP="00ED0262">
      <w:pPr>
        <w:rPr>
          <w:b/>
          <w:bCs/>
        </w:rPr>
      </w:pPr>
      <w:r w:rsidRPr="009D484E">
        <w:rPr>
          <w:b/>
          <w:bCs/>
        </w:rPr>
        <w:t xml:space="preserve">ACTION Fay &amp; Chris </w:t>
      </w:r>
      <w:r w:rsidR="009D484E" w:rsidRPr="009D484E">
        <w:rPr>
          <w:b/>
          <w:bCs/>
        </w:rPr>
        <w:t>to investigate further and bring back to board in March with representative from Morse</w:t>
      </w:r>
    </w:p>
    <w:p w14:paraId="4C1990BF" w14:textId="77777777" w:rsidR="00ED0262" w:rsidRDefault="00ED0262" w:rsidP="00337BD6">
      <w:pPr>
        <w:ind w:left="360"/>
        <w:rPr>
          <w:u w:val="single"/>
        </w:rPr>
      </w:pPr>
    </w:p>
    <w:p w14:paraId="7AA42494" w14:textId="56C7DA96" w:rsidR="009D484E" w:rsidRDefault="00F92AEA" w:rsidP="00337BD6">
      <w:pPr>
        <w:ind w:left="360"/>
        <w:rPr>
          <w:u w:val="single"/>
        </w:rPr>
      </w:pPr>
      <w:r w:rsidRPr="00801FAF">
        <w:rPr>
          <w:u w:val="single"/>
        </w:rPr>
        <w:t>Police Fire</w:t>
      </w:r>
      <w:r w:rsidR="00801FAF" w:rsidRPr="00801FAF">
        <w:rPr>
          <w:u w:val="single"/>
        </w:rPr>
        <w:t xml:space="preserve"> and Bike </w:t>
      </w:r>
    </w:p>
    <w:p w14:paraId="63642735" w14:textId="35AB04D9" w:rsidR="00801FAF" w:rsidRDefault="002F2DDC" w:rsidP="00801FAF">
      <w:pPr>
        <w:pStyle w:val="ListParagraph"/>
        <w:numPr>
          <w:ilvl w:val="0"/>
          <w:numId w:val="29"/>
        </w:numPr>
      </w:pPr>
      <w:r>
        <w:t>Bike Safe &amp; Biker down initiatives l</w:t>
      </w:r>
      <w:r w:rsidR="0065477E">
        <w:t xml:space="preserve">ooking to purchase hook bike – Yamaha R1 </w:t>
      </w:r>
      <w:r w:rsidR="009A7890">
        <w:t xml:space="preserve">- </w:t>
      </w:r>
    </w:p>
    <w:p w14:paraId="40448381" w14:textId="5AC6466D" w:rsidR="0065477E" w:rsidRDefault="00E047C1" w:rsidP="00801FAF">
      <w:pPr>
        <w:pStyle w:val="ListParagraph"/>
        <w:numPr>
          <w:ilvl w:val="0"/>
          <w:numId w:val="29"/>
        </w:numPr>
      </w:pPr>
      <w:r>
        <w:t>Maintenance</w:t>
      </w:r>
      <w:r w:rsidR="0065477E">
        <w:t xml:space="preserve"> </w:t>
      </w:r>
      <w:r w:rsidR="005E6720">
        <w:t>for 5 years costs covered by partnership</w:t>
      </w:r>
    </w:p>
    <w:p w14:paraId="5EB6CFAA" w14:textId="3C00628F" w:rsidR="005E6720" w:rsidRDefault="005E6720" w:rsidP="00801FAF">
      <w:pPr>
        <w:pStyle w:val="ListParagraph"/>
        <w:numPr>
          <w:ilvl w:val="0"/>
          <w:numId w:val="29"/>
        </w:numPr>
      </w:pPr>
      <w:r>
        <w:t>Discussion regarding purchase</w:t>
      </w:r>
      <w:r w:rsidR="008337EB">
        <w:t>/maintenance/ownership</w:t>
      </w:r>
    </w:p>
    <w:p w14:paraId="624D29AF" w14:textId="4E62BD7A" w:rsidR="005E6720" w:rsidRDefault="005E6720" w:rsidP="00801FAF">
      <w:pPr>
        <w:pStyle w:val="ListParagraph"/>
        <w:numPr>
          <w:ilvl w:val="0"/>
          <w:numId w:val="29"/>
        </w:numPr>
      </w:pPr>
      <w:r>
        <w:t xml:space="preserve">Sell after 5 years to </w:t>
      </w:r>
      <w:r w:rsidR="00E047C1">
        <w:t>recoup costs</w:t>
      </w:r>
    </w:p>
    <w:p w14:paraId="36C6A234" w14:textId="1EDBD68E" w:rsidR="005E6720" w:rsidRDefault="009A7890" w:rsidP="00801FAF">
      <w:pPr>
        <w:pStyle w:val="ListParagraph"/>
        <w:numPr>
          <w:ilvl w:val="0"/>
          <w:numId w:val="29"/>
        </w:numPr>
      </w:pPr>
      <w:r>
        <w:t>V</w:t>
      </w:r>
      <w:r w:rsidR="00E047C1">
        <w:t>ehicle will be</w:t>
      </w:r>
      <w:r w:rsidR="00E93596">
        <w:t xml:space="preserve"> owned</w:t>
      </w:r>
      <w:r w:rsidR="003C1642">
        <w:t xml:space="preserve"> </w:t>
      </w:r>
      <w:r w:rsidR="00E047C1">
        <w:t xml:space="preserve">by </w:t>
      </w:r>
      <w:r w:rsidR="002D7FEF">
        <w:t>partnership</w:t>
      </w:r>
    </w:p>
    <w:p w14:paraId="3C167A7D" w14:textId="2B8D3BB5" w:rsidR="003C1642" w:rsidRPr="00965C57" w:rsidRDefault="003C1642" w:rsidP="00965C57">
      <w:pPr>
        <w:ind w:left="360"/>
        <w:rPr>
          <w:color w:val="FF0000"/>
        </w:rPr>
      </w:pPr>
    </w:p>
    <w:p w14:paraId="1BF7720F" w14:textId="77777777" w:rsidR="00ED0262" w:rsidRDefault="00ED0262" w:rsidP="00ED0262">
      <w:pPr>
        <w:rPr>
          <w:b/>
          <w:bCs/>
        </w:rPr>
      </w:pPr>
    </w:p>
    <w:p w14:paraId="5D5DBF9E" w14:textId="69166A43" w:rsidR="0079265F" w:rsidRDefault="007B2A17" w:rsidP="00ED0262">
      <w:pPr>
        <w:rPr>
          <w:b/>
          <w:bCs/>
        </w:rPr>
      </w:pPr>
      <w:r w:rsidRPr="002D7FEF">
        <w:rPr>
          <w:b/>
          <w:bCs/>
        </w:rPr>
        <w:t xml:space="preserve">ACTION </w:t>
      </w:r>
      <w:r w:rsidR="00D90B95">
        <w:rPr>
          <w:b/>
          <w:bCs/>
        </w:rPr>
        <w:t>-</w:t>
      </w:r>
      <w:r w:rsidRPr="002D7FEF">
        <w:rPr>
          <w:b/>
          <w:bCs/>
        </w:rPr>
        <w:t xml:space="preserve"> </w:t>
      </w:r>
      <w:r w:rsidR="001C1EE0" w:rsidRPr="002D7FEF">
        <w:rPr>
          <w:b/>
          <w:bCs/>
        </w:rPr>
        <w:t xml:space="preserve">Chris, Jem </w:t>
      </w:r>
      <w:r w:rsidR="002D7FEF" w:rsidRPr="002D7FEF">
        <w:rPr>
          <w:b/>
          <w:bCs/>
        </w:rPr>
        <w:t>&amp; Fire to put together a business case to put to the board</w:t>
      </w:r>
    </w:p>
    <w:p w14:paraId="67CEE569" w14:textId="0FD7E659" w:rsidR="000A7086" w:rsidRDefault="00D90B95" w:rsidP="00ED0262">
      <w:pPr>
        <w:rPr>
          <w:b/>
          <w:bCs/>
        </w:rPr>
      </w:pPr>
      <w:r>
        <w:rPr>
          <w:b/>
          <w:bCs/>
        </w:rPr>
        <w:t>ACTION - Fay – investigate if Partnership can legally own the bik</w:t>
      </w:r>
      <w:r w:rsidR="00B75B67">
        <w:rPr>
          <w:b/>
          <w:bCs/>
        </w:rPr>
        <w:t>e</w:t>
      </w:r>
    </w:p>
    <w:p w14:paraId="68ACAAEA" w14:textId="78AB54DF" w:rsidR="00B75B67" w:rsidRDefault="00B75B67" w:rsidP="00ED0262">
      <w:pPr>
        <w:rPr>
          <w:b/>
          <w:bCs/>
        </w:rPr>
      </w:pPr>
      <w:r>
        <w:rPr>
          <w:b/>
          <w:bCs/>
        </w:rPr>
        <w:t xml:space="preserve">ACTION – Hazel – investigate </w:t>
      </w:r>
      <w:r w:rsidR="00B57CED">
        <w:rPr>
          <w:b/>
          <w:bCs/>
        </w:rPr>
        <w:t>process regarding endorsement</w:t>
      </w:r>
    </w:p>
    <w:p w14:paraId="5FE3F1FC" w14:textId="77777777" w:rsidR="000A002E" w:rsidRDefault="000A002E" w:rsidP="00B75B67">
      <w:pPr>
        <w:ind w:left="360"/>
        <w:rPr>
          <w:b/>
          <w:bCs/>
        </w:rPr>
      </w:pPr>
    </w:p>
    <w:p w14:paraId="3F425A1B" w14:textId="46C73DDE" w:rsidR="00FF012D" w:rsidRDefault="000A002E" w:rsidP="00FF012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0A002E">
        <w:rPr>
          <w:b/>
          <w:bCs/>
          <w:u w:val="single"/>
        </w:rPr>
        <w:t>Update from Operational Board and Working Groups</w:t>
      </w:r>
    </w:p>
    <w:p w14:paraId="0F468223" w14:textId="3B976140" w:rsidR="00B14835" w:rsidRDefault="00440B84" w:rsidP="00C97F7E">
      <w:pPr>
        <w:ind w:left="360"/>
        <w:rPr>
          <w:u w:val="single"/>
        </w:rPr>
      </w:pPr>
      <w:r w:rsidRPr="00C97F7E">
        <w:rPr>
          <w:u w:val="single"/>
        </w:rPr>
        <w:t xml:space="preserve">Driving for </w:t>
      </w:r>
      <w:r w:rsidR="00C97F7E">
        <w:rPr>
          <w:u w:val="single"/>
        </w:rPr>
        <w:t>B</w:t>
      </w:r>
      <w:r w:rsidRPr="00C97F7E">
        <w:rPr>
          <w:u w:val="single"/>
        </w:rPr>
        <w:t xml:space="preserve">etter </w:t>
      </w:r>
      <w:r w:rsidR="00C97F7E">
        <w:rPr>
          <w:u w:val="single"/>
        </w:rPr>
        <w:t>B</w:t>
      </w:r>
      <w:r w:rsidRPr="00C97F7E">
        <w:rPr>
          <w:u w:val="single"/>
        </w:rPr>
        <w:t xml:space="preserve">usiness Christmas Card </w:t>
      </w:r>
      <w:r w:rsidR="00473AF2">
        <w:rPr>
          <w:u w:val="single"/>
        </w:rPr>
        <w:t xml:space="preserve">– </w:t>
      </w:r>
      <w:r w:rsidR="001F4C87">
        <w:rPr>
          <w:u w:val="single"/>
        </w:rPr>
        <w:t>Safe Vehicles Working Group</w:t>
      </w:r>
    </w:p>
    <w:p w14:paraId="397AB37C" w14:textId="0F7D6A90" w:rsidR="001F4C87" w:rsidRPr="00304C5D" w:rsidRDefault="00304C5D" w:rsidP="001F4C87">
      <w:pPr>
        <w:pStyle w:val="ListParagraph"/>
        <w:numPr>
          <w:ilvl w:val="0"/>
          <w:numId w:val="39"/>
        </w:numPr>
      </w:pPr>
      <w:r w:rsidRPr="00304C5D">
        <w:t>Driving for better business – funded by National Highways</w:t>
      </w:r>
    </w:p>
    <w:p w14:paraId="1D38AFD6" w14:textId="13B02E1F" w:rsidR="00C97F7E" w:rsidRPr="00C97F7E" w:rsidRDefault="00C97F7E" w:rsidP="00C97F7E">
      <w:pPr>
        <w:pStyle w:val="ListParagraph"/>
        <w:numPr>
          <w:ilvl w:val="0"/>
          <w:numId w:val="37"/>
        </w:numPr>
        <w:rPr>
          <w:b/>
          <w:bCs/>
          <w:sz w:val="28"/>
          <w:szCs w:val="28"/>
          <w:u w:val="single"/>
        </w:rPr>
      </w:pPr>
      <w:r>
        <w:t>Sending Christmas cards to promote scheme</w:t>
      </w:r>
    </w:p>
    <w:p w14:paraId="68E61C39" w14:textId="7FC24586" w:rsidR="00C97F7E" w:rsidRPr="002D0895" w:rsidRDefault="002D0895" w:rsidP="00C97F7E">
      <w:pPr>
        <w:pStyle w:val="ListParagraph"/>
        <w:numPr>
          <w:ilvl w:val="0"/>
          <w:numId w:val="37"/>
        </w:numPr>
        <w:rPr>
          <w:b/>
          <w:bCs/>
          <w:sz w:val="28"/>
          <w:szCs w:val="28"/>
          <w:u w:val="single"/>
        </w:rPr>
      </w:pPr>
      <w:r>
        <w:t xml:space="preserve">200 cards across country </w:t>
      </w:r>
    </w:p>
    <w:p w14:paraId="5AF216E5" w14:textId="5A1FE241" w:rsidR="002D0895" w:rsidRPr="002D0895" w:rsidRDefault="002D0895" w:rsidP="00C97F7E">
      <w:pPr>
        <w:pStyle w:val="ListParagraph"/>
        <w:numPr>
          <w:ilvl w:val="0"/>
          <w:numId w:val="37"/>
        </w:numPr>
        <w:rPr>
          <w:b/>
          <w:bCs/>
          <w:sz w:val="28"/>
          <w:szCs w:val="28"/>
          <w:u w:val="single"/>
        </w:rPr>
      </w:pPr>
      <w:r>
        <w:t>Big international companies to small local businesses</w:t>
      </w:r>
    </w:p>
    <w:p w14:paraId="1437B7C0" w14:textId="11D9B6B9" w:rsidR="002D0895" w:rsidRPr="00AC499B" w:rsidRDefault="00AC499B" w:rsidP="00C97F7E">
      <w:pPr>
        <w:pStyle w:val="ListParagraph"/>
        <w:numPr>
          <w:ilvl w:val="0"/>
          <w:numId w:val="37"/>
        </w:numPr>
      </w:pPr>
      <w:r w:rsidRPr="00AC499B">
        <w:lastRenderedPageBreak/>
        <w:t xml:space="preserve">Press </w:t>
      </w:r>
      <w:r w:rsidR="00ED5713" w:rsidRPr="00AC499B">
        <w:t>releases</w:t>
      </w:r>
      <w:r w:rsidRPr="00AC499B">
        <w:t xml:space="preserve"> next week</w:t>
      </w:r>
    </w:p>
    <w:p w14:paraId="2610F262" w14:textId="18D03380" w:rsidR="00AC499B" w:rsidRDefault="00604D50" w:rsidP="00C97F7E">
      <w:pPr>
        <w:pStyle w:val="ListParagraph"/>
        <w:numPr>
          <w:ilvl w:val="0"/>
          <w:numId w:val="37"/>
        </w:numPr>
      </w:pPr>
      <w:r w:rsidRPr="00604D50">
        <w:t>WCC leading</w:t>
      </w:r>
      <w:r w:rsidR="00ED0262">
        <w:t xml:space="preserve"> the way in promoting the scheme- relates to Safe System approach</w:t>
      </w:r>
    </w:p>
    <w:p w14:paraId="61753D07" w14:textId="31EF112C" w:rsidR="00EE3F13" w:rsidRDefault="00EE3F13" w:rsidP="00EE3F13">
      <w:pPr>
        <w:pStyle w:val="ListParagraph"/>
        <w:numPr>
          <w:ilvl w:val="0"/>
          <w:numId w:val="37"/>
        </w:numPr>
      </w:pPr>
      <w:r>
        <w:t>Looking into if WFR</w:t>
      </w:r>
      <w:r w:rsidR="00ED0262">
        <w:t>S</w:t>
      </w:r>
      <w:r>
        <w:t xml:space="preserve"> </w:t>
      </w:r>
      <w:r w:rsidR="00067B28">
        <w:t xml:space="preserve">can drop off packs to business </w:t>
      </w:r>
      <w:r w:rsidR="00120B8C">
        <w:t xml:space="preserve">when </w:t>
      </w:r>
      <w:r w:rsidR="00067B28">
        <w:t xml:space="preserve">they liaise </w:t>
      </w:r>
      <w:r w:rsidR="00ED0262">
        <w:t>regarding fire prevention</w:t>
      </w:r>
    </w:p>
    <w:p w14:paraId="5A6CDCB9" w14:textId="77777777" w:rsidR="00ED0262" w:rsidRDefault="00ED0262" w:rsidP="00ED0262">
      <w:pPr>
        <w:rPr>
          <w:b/>
          <w:bCs/>
        </w:rPr>
      </w:pPr>
    </w:p>
    <w:p w14:paraId="49B6110C" w14:textId="7EDF5FD8" w:rsidR="00067B28" w:rsidRDefault="0018256E" w:rsidP="00ED0262">
      <w:pPr>
        <w:rPr>
          <w:b/>
          <w:bCs/>
        </w:rPr>
      </w:pPr>
      <w:r w:rsidRPr="0018256E">
        <w:rPr>
          <w:b/>
          <w:bCs/>
        </w:rPr>
        <w:t>ACTION</w:t>
      </w:r>
      <w:r w:rsidR="002C149E">
        <w:rPr>
          <w:b/>
          <w:bCs/>
        </w:rPr>
        <w:t xml:space="preserve"> -</w:t>
      </w:r>
      <w:r w:rsidRPr="0018256E">
        <w:rPr>
          <w:b/>
          <w:bCs/>
        </w:rPr>
        <w:t xml:space="preserve"> Fay to look at press release in Warwickshire Means Business Newsletter</w:t>
      </w:r>
    </w:p>
    <w:p w14:paraId="79992549" w14:textId="77777777" w:rsidR="00043F92" w:rsidRDefault="002C149E" w:rsidP="00ED0262">
      <w:pPr>
        <w:rPr>
          <w:b/>
          <w:bCs/>
        </w:rPr>
      </w:pPr>
      <w:r>
        <w:rPr>
          <w:b/>
          <w:bCs/>
        </w:rPr>
        <w:t xml:space="preserve">ACTION – Fay to link in with Chris regarding contacting </w:t>
      </w:r>
      <w:r w:rsidR="00043F92">
        <w:rPr>
          <w:b/>
          <w:bCs/>
        </w:rPr>
        <w:t>Federation of Small Businesses</w:t>
      </w:r>
    </w:p>
    <w:p w14:paraId="051D4C03" w14:textId="77777777" w:rsidR="00ED0262" w:rsidRDefault="00ED0262" w:rsidP="00043F92">
      <w:pPr>
        <w:ind w:firstLine="360"/>
        <w:rPr>
          <w:u w:val="single"/>
        </w:rPr>
      </w:pPr>
    </w:p>
    <w:p w14:paraId="79F5679D" w14:textId="1D5C9DC5" w:rsidR="0018256E" w:rsidRDefault="00043F92" w:rsidP="00043F92">
      <w:pPr>
        <w:ind w:firstLine="360"/>
        <w:rPr>
          <w:u w:val="single"/>
        </w:rPr>
      </w:pPr>
      <w:r w:rsidRPr="00D201D7">
        <w:rPr>
          <w:u w:val="single"/>
        </w:rPr>
        <w:t xml:space="preserve"> Webinar Series </w:t>
      </w:r>
    </w:p>
    <w:p w14:paraId="2F1915AB" w14:textId="02D426CE" w:rsidR="00D201D7" w:rsidRDefault="006815F6" w:rsidP="00D201D7">
      <w:pPr>
        <w:pStyle w:val="ListParagraph"/>
        <w:numPr>
          <w:ilvl w:val="0"/>
          <w:numId w:val="41"/>
        </w:numPr>
      </w:pPr>
      <w:r w:rsidRPr="006815F6">
        <w:t>Presentation by Kate Castle</w:t>
      </w:r>
      <w:r w:rsidR="005D7527">
        <w:t xml:space="preserve"> on behalf of Safe Road Users working group</w:t>
      </w:r>
    </w:p>
    <w:p w14:paraId="33215514" w14:textId="3BAA57D8" w:rsidR="006815F6" w:rsidRDefault="006815F6" w:rsidP="00D201D7">
      <w:pPr>
        <w:pStyle w:val="ListParagraph"/>
        <w:numPr>
          <w:ilvl w:val="0"/>
          <w:numId w:val="41"/>
        </w:numPr>
      </w:pPr>
      <w:r>
        <w:t>Warwickshire Older Driver’s Webinar</w:t>
      </w:r>
      <w:r w:rsidR="005D7527">
        <w:t xml:space="preserve"> 5/5/22</w:t>
      </w:r>
      <w:r w:rsidR="0027151D">
        <w:t xml:space="preserve"> – highway code changes</w:t>
      </w:r>
    </w:p>
    <w:p w14:paraId="10F8BDF5" w14:textId="77006756" w:rsidR="0027151D" w:rsidRDefault="002454F9" w:rsidP="00D201D7">
      <w:pPr>
        <w:pStyle w:val="ListParagraph"/>
        <w:numPr>
          <w:ilvl w:val="0"/>
          <w:numId w:val="41"/>
        </w:numPr>
      </w:pPr>
      <w:r>
        <w:t xml:space="preserve">Very positive feedback </w:t>
      </w:r>
    </w:p>
    <w:p w14:paraId="2B1717C1" w14:textId="04125EC9" w:rsidR="006815F6" w:rsidRDefault="00084AAB" w:rsidP="00D201D7">
      <w:pPr>
        <w:pStyle w:val="ListParagraph"/>
        <w:numPr>
          <w:ilvl w:val="0"/>
          <w:numId w:val="41"/>
        </w:numPr>
      </w:pPr>
      <w:r>
        <w:t>Warwickshire Parents Webinar</w:t>
      </w:r>
      <w:r w:rsidR="00120B8C">
        <w:t xml:space="preserve"> for new and young drivers </w:t>
      </w:r>
      <w:r>
        <w:t>25/1/23</w:t>
      </w:r>
    </w:p>
    <w:p w14:paraId="0F5344B2" w14:textId="23E3C904" w:rsidR="00A65908" w:rsidRPr="00685D8F" w:rsidRDefault="00685D8F" w:rsidP="00685D8F">
      <w:pPr>
        <w:ind w:firstLine="360"/>
        <w:rPr>
          <w:u w:val="single"/>
        </w:rPr>
      </w:pPr>
      <w:r w:rsidRPr="00685D8F">
        <w:rPr>
          <w:u w:val="single"/>
        </w:rPr>
        <w:t xml:space="preserve">Learnings from Memorial Service </w:t>
      </w:r>
    </w:p>
    <w:p w14:paraId="271BF659" w14:textId="0CEE9989" w:rsidR="0067083B" w:rsidRDefault="00595B3F" w:rsidP="00685D8F">
      <w:pPr>
        <w:pStyle w:val="ListParagraph"/>
        <w:numPr>
          <w:ilvl w:val="0"/>
          <w:numId w:val="42"/>
        </w:numPr>
      </w:pPr>
      <w:r>
        <w:t>Fay, Neil, Hazel &amp; Chris – debriefed after the event</w:t>
      </w:r>
    </w:p>
    <w:p w14:paraId="3884C3CF" w14:textId="7DAEBF7F" w:rsidR="00595B3F" w:rsidRDefault="00644801" w:rsidP="00685D8F">
      <w:pPr>
        <w:pStyle w:val="ListParagraph"/>
        <w:numPr>
          <w:ilvl w:val="0"/>
          <w:numId w:val="42"/>
        </w:numPr>
      </w:pPr>
      <w:r>
        <w:t>Very special moment in time</w:t>
      </w:r>
    </w:p>
    <w:p w14:paraId="33F5644C" w14:textId="1370E913" w:rsidR="00644801" w:rsidRDefault="00644801" w:rsidP="00685D8F">
      <w:pPr>
        <w:pStyle w:val="ListParagraph"/>
        <w:numPr>
          <w:ilvl w:val="0"/>
          <w:numId w:val="42"/>
        </w:numPr>
      </w:pPr>
      <w:r>
        <w:t>Few minor learnings</w:t>
      </w:r>
    </w:p>
    <w:p w14:paraId="6DAA2A08" w14:textId="63ECAAC3" w:rsidR="00644801" w:rsidRDefault="00644801" w:rsidP="00685D8F">
      <w:pPr>
        <w:pStyle w:val="ListParagraph"/>
        <w:numPr>
          <w:ilvl w:val="0"/>
          <w:numId w:val="42"/>
        </w:numPr>
      </w:pPr>
      <w:r>
        <w:t>Thank you to everyone involved</w:t>
      </w:r>
    </w:p>
    <w:p w14:paraId="095FDCDA" w14:textId="2AC138D8" w:rsidR="00644801" w:rsidRDefault="00D43512" w:rsidP="00685D8F">
      <w:pPr>
        <w:pStyle w:val="ListParagraph"/>
        <w:numPr>
          <w:ilvl w:val="0"/>
          <w:numId w:val="42"/>
        </w:numPr>
      </w:pPr>
      <w:r>
        <w:t>Very well attended</w:t>
      </w:r>
    </w:p>
    <w:p w14:paraId="51AE8A50" w14:textId="1857A269" w:rsidR="00D43512" w:rsidRDefault="00D43512" w:rsidP="002E190B">
      <w:pPr>
        <w:ind w:left="360"/>
      </w:pPr>
    </w:p>
    <w:p w14:paraId="74FE4D24" w14:textId="3AEE814C" w:rsidR="002E190B" w:rsidRDefault="002E190B" w:rsidP="002E190B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2E190B">
        <w:rPr>
          <w:b/>
          <w:bCs/>
          <w:u w:val="single"/>
        </w:rPr>
        <w:t>Communications Update</w:t>
      </w:r>
    </w:p>
    <w:p w14:paraId="6AE31ECB" w14:textId="7AD0BEF2" w:rsidR="002E190B" w:rsidRDefault="00F13C0B" w:rsidP="002E190B">
      <w:pPr>
        <w:ind w:left="360"/>
        <w:rPr>
          <w:u w:val="single"/>
        </w:rPr>
      </w:pPr>
      <w:r w:rsidRPr="00F13C0B">
        <w:rPr>
          <w:u w:val="single"/>
        </w:rPr>
        <w:t>Christmas Drink Drive Campaign</w:t>
      </w:r>
    </w:p>
    <w:p w14:paraId="7E5C0CD4" w14:textId="7CEF3D17" w:rsidR="00332202" w:rsidRDefault="00332202" w:rsidP="00F13C0B">
      <w:pPr>
        <w:pStyle w:val="ListParagraph"/>
        <w:numPr>
          <w:ilvl w:val="0"/>
          <w:numId w:val="43"/>
        </w:numPr>
      </w:pPr>
      <w:r>
        <w:t xml:space="preserve">Campaign </w:t>
      </w:r>
      <w:r w:rsidR="008A6DF4">
        <w:t xml:space="preserve">will </w:t>
      </w:r>
      <w:r>
        <w:t>r</w:t>
      </w:r>
      <w:r w:rsidR="008A6DF4">
        <w:t>u</w:t>
      </w:r>
      <w:r>
        <w:t xml:space="preserve">n for 6 weeks, covering </w:t>
      </w:r>
      <w:r w:rsidR="00A54531">
        <w:t>start of football world cup</w:t>
      </w:r>
    </w:p>
    <w:p w14:paraId="540E36F2" w14:textId="52EF7D34" w:rsidR="00A54531" w:rsidRDefault="00120B8C" w:rsidP="00F13C0B">
      <w:pPr>
        <w:pStyle w:val="ListParagraph"/>
        <w:numPr>
          <w:ilvl w:val="0"/>
          <w:numId w:val="43"/>
        </w:numPr>
      </w:pPr>
      <w:r>
        <w:t>A n</w:t>
      </w:r>
      <w:r w:rsidR="00C56FBF">
        <w:t>ational b</w:t>
      </w:r>
      <w:r w:rsidR="00553B8D">
        <w:t>ehaviour change ca</w:t>
      </w:r>
      <w:r w:rsidR="00C56FBF">
        <w:t xml:space="preserve">mpaign </w:t>
      </w:r>
    </w:p>
    <w:p w14:paraId="6E80AFE9" w14:textId="483A9FA4" w:rsidR="00C56FBF" w:rsidRDefault="00514655" w:rsidP="00F13C0B">
      <w:pPr>
        <w:pStyle w:val="ListParagraph"/>
        <w:numPr>
          <w:ilvl w:val="0"/>
          <w:numId w:val="43"/>
        </w:numPr>
      </w:pPr>
      <w:r>
        <w:t>Look to have further discussion in future at board meetings on drug driving</w:t>
      </w:r>
    </w:p>
    <w:p w14:paraId="54495D32" w14:textId="3FE1F44A" w:rsidR="00D55ABD" w:rsidRDefault="00224004" w:rsidP="00D55ABD">
      <w:pPr>
        <w:pStyle w:val="ListParagraph"/>
        <w:numPr>
          <w:ilvl w:val="0"/>
          <w:numId w:val="43"/>
        </w:numPr>
      </w:pPr>
      <w:r>
        <w:t>Round table discussion re drug driving</w:t>
      </w:r>
    </w:p>
    <w:p w14:paraId="57890DC4" w14:textId="77777777" w:rsidR="009B2331" w:rsidRDefault="009B2331" w:rsidP="009B2331">
      <w:pPr>
        <w:pStyle w:val="ListParagraph"/>
      </w:pPr>
    </w:p>
    <w:p w14:paraId="1797BEE2" w14:textId="5A659DC9" w:rsidR="00656F4D" w:rsidRDefault="00656F4D" w:rsidP="009B2331">
      <w:pPr>
        <w:pStyle w:val="ListParagraph"/>
        <w:numPr>
          <w:ilvl w:val="0"/>
          <w:numId w:val="9"/>
        </w:numPr>
        <w:rPr>
          <w:b/>
          <w:bCs/>
        </w:rPr>
      </w:pPr>
      <w:r w:rsidRPr="009B2331">
        <w:rPr>
          <w:b/>
          <w:bCs/>
        </w:rPr>
        <w:t>Update from partners regarding current road safety initiatives and priorities</w:t>
      </w:r>
    </w:p>
    <w:p w14:paraId="07631F3C" w14:textId="2296C063" w:rsidR="009B2331" w:rsidRPr="00120B8C" w:rsidRDefault="00E4406C" w:rsidP="009B2331">
      <w:pPr>
        <w:pStyle w:val="ListParagraph"/>
        <w:numPr>
          <w:ilvl w:val="0"/>
          <w:numId w:val="44"/>
        </w:numPr>
        <w:rPr>
          <w:b/>
          <w:bCs/>
        </w:rPr>
      </w:pPr>
      <w:r w:rsidRPr="00120B8C">
        <w:t xml:space="preserve">Jem </w:t>
      </w:r>
      <w:r w:rsidR="00553A15" w:rsidRPr="00120B8C">
        <w:t>–</w:t>
      </w:r>
      <w:r w:rsidRPr="00120B8C">
        <w:t xml:space="preserve"> </w:t>
      </w:r>
      <w:r w:rsidR="00553A15" w:rsidRPr="00120B8C">
        <w:t>NPCC campaigns- speed enforcement</w:t>
      </w:r>
      <w:r w:rsidR="00204702" w:rsidRPr="00120B8C">
        <w:t xml:space="preserve">- drink driving </w:t>
      </w:r>
      <w:r w:rsidR="002465CC" w:rsidRPr="00120B8C">
        <w:t>–</w:t>
      </w:r>
      <w:r w:rsidR="00204702" w:rsidRPr="00120B8C">
        <w:t xml:space="preserve"> </w:t>
      </w:r>
      <w:r w:rsidR="002465CC" w:rsidRPr="00120B8C">
        <w:t>j</w:t>
      </w:r>
      <w:r w:rsidR="00120B8C" w:rsidRPr="00120B8C">
        <w:t>oi</w:t>
      </w:r>
      <w:r w:rsidR="002465CC" w:rsidRPr="00120B8C">
        <w:t>nt operations</w:t>
      </w:r>
      <w:r w:rsidR="007B5B36" w:rsidRPr="00120B8C">
        <w:t xml:space="preserve">, </w:t>
      </w:r>
      <w:r w:rsidR="00120B8C" w:rsidRPr="00120B8C">
        <w:t>abnormal</w:t>
      </w:r>
      <w:r w:rsidR="007B5B36" w:rsidRPr="00120B8C">
        <w:t xml:space="preserve"> loads operation</w:t>
      </w:r>
    </w:p>
    <w:p w14:paraId="753DEE58" w14:textId="5B568240" w:rsidR="008658CD" w:rsidRPr="008658CD" w:rsidRDefault="008658CD" w:rsidP="009B2331">
      <w:pPr>
        <w:pStyle w:val="ListParagraph"/>
        <w:numPr>
          <w:ilvl w:val="0"/>
          <w:numId w:val="44"/>
        </w:numPr>
        <w:rPr>
          <w:b/>
          <w:bCs/>
        </w:rPr>
      </w:pPr>
      <w:r>
        <w:t>Ben – thanks, Jem, Warren, Hazel for their work</w:t>
      </w:r>
    </w:p>
    <w:p w14:paraId="20CFAA91" w14:textId="26B4DB25" w:rsidR="008658CD" w:rsidRDefault="008B3490" w:rsidP="009B2331">
      <w:pPr>
        <w:pStyle w:val="ListParagraph"/>
        <w:numPr>
          <w:ilvl w:val="0"/>
          <w:numId w:val="44"/>
        </w:numPr>
      </w:pPr>
      <w:r w:rsidRPr="00887CD0">
        <w:t>Warren -</w:t>
      </w:r>
      <w:r w:rsidR="00887CD0">
        <w:t>tactical tasking groups</w:t>
      </w:r>
      <w:r w:rsidRPr="00887CD0">
        <w:t xml:space="preserve"> </w:t>
      </w:r>
    </w:p>
    <w:p w14:paraId="0347ECA4" w14:textId="201045F7" w:rsidR="00677372" w:rsidRDefault="00677372" w:rsidP="009B2331">
      <w:pPr>
        <w:pStyle w:val="ListParagraph"/>
        <w:numPr>
          <w:ilvl w:val="0"/>
          <w:numId w:val="44"/>
        </w:numPr>
      </w:pPr>
      <w:r>
        <w:t>Hazel – next year calendar items</w:t>
      </w:r>
    </w:p>
    <w:p w14:paraId="2B58D41F" w14:textId="07CE7692" w:rsidR="00677372" w:rsidRDefault="005E4BC2" w:rsidP="009B2331">
      <w:pPr>
        <w:pStyle w:val="ListParagraph"/>
        <w:numPr>
          <w:ilvl w:val="0"/>
          <w:numId w:val="44"/>
        </w:numPr>
      </w:pPr>
      <w:r>
        <w:t>Philippa – update average speed cameras – waiting for costing for power connections</w:t>
      </w:r>
    </w:p>
    <w:p w14:paraId="16A77BCF" w14:textId="59D527C1" w:rsidR="005E4BC2" w:rsidRDefault="005175E0" w:rsidP="00120B8C">
      <w:pPr>
        <w:pStyle w:val="ListParagraph"/>
        <w:numPr>
          <w:ilvl w:val="0"/>
          <w:numId w:val="44"/>
        </w:numPr>
      </w:pPr>
      <w:r>
        <w:t>Michelle</w:t>
      </w:r>
      <w:r w:rsidR="00120B8C">
        <w:t xml:space="preserve"> and Isher </w:t>
      </w:r>
      <w:r>
        <w:t xml:space="preserve"> </w:t>
      </w:r>
      <w:r w:rsidR="00C17354">
        <w:t>–</w:t>
      </w:r>
      <w:r>
        <w:t xml:space="preserve"> </w:t>
      </w:r>
      <w:r w:rsidR="00C17354">
        <w:t xml:space="preserve">WCC public health, introduced </w:t>
      </w:r>
      <w:r w:rsidR="003B534C">
        <w:t>themselves</w:t>
      </w:r>
      <w:r w:rsidR="00C17354">
        <w:t xml:space="preserve"> as first board meeting attended </w:t>
      </w:r>
    </w:p>
    <w:p w14:paraId="1F9EBD1C" w14:textId="1DAFE50C" w:rsidR="00AA49E6" w:rsidRDefault="00AA49E6" w:rsidP="009B2331">
      <w:pPr>
        <w:pStyle w:val="ListParagraph"/>
        <w:numPr>
          <w:ilvl w:val="0"/>
          <w:numId w:val="44"/>
        </w:numPr>
      </w:pPr>
      <w:r>
        <w:t xml:space="preserve">Dave </w:t>
      </w:r>
      <w:r w:rsidR="00BD70CA">
        <w:t xml:space="preserve">V – 22 new staff, </w:t>
      </w:r>
      <w:r w:rsidR="00317318">
        <w:t>training</w:t>
      </w:r>
      <w:r w:rsidR="00120B8C">
        <w:t xml:space="preserve"> taking place. G</w:t>
      </w:r>
      <w:r w:rsidR="004A24DD">
        <w:t xml:space="preserve">ave brief </w:t>
      </w:r>
      <w:r w:rsidR="00120B8C">
        <w:t>demonstration of the internal process updates</w:t>
      </w:r>
    </w:p>
    <w:p w14:paraId="68CF79C3" w14:textId="05EDD900" w:rsidR="002049BC" w:rsidRDefault="00277B38" w:rsidP="009B2331">
      <w:pPr>
        <w:pStyle w:val="ListParagraph"/>
        <w:numPr>
          <w:ilvl w:val="0"/>
          <w:numId w:val="44"/>
        </w:numPr>
      </w:pPr>
      <w:r>
        <w:t>Chris – Wed</w:t>
      </w:r>
      <w:r w:rsidR="00120B8C">
        <w:t>nesday</w:t>
      </w:r>
      <w:r w:rsidR="00E17B18">
        <w:t xml:space="preserve"> </w:t>
      </w:r>
      <w:r w:rsidR="00120B8C">
        <w:t>a w</w:t>
      </w:r>
      <w:r>
        <w:t xml:space="preserve">ebinar </w:t>
      </w:r>
      <w:r w:rsidR="00120B8C">
        <w:t xml:space="preserve">on </w:t>
      </w:r>
      <w:r>
        <w:t>Road Victim Care</w:t>
      </w:r>
      <w:r w:rsidR="00120B8C">
        <w:t xml:space="preserve"> and now support from </w:t>
      </w:r>
      <w:r w:rsidR="002049BC">
        <w:t>Dep</w:t>
      </w:r>
      <w:r w:rsidR="00120B8C">
        <w:t>artment</w:t>
      </w:r>
      <w:r w:rsidR="002049BC">
        <w:t xml:space="preserve"> for Transport request </w:t>
      </w:r>
      <w:r w:rsidR="00120B8C">
        <w:t xml:space="preserve">to look at national support. </w:t>
      </w:r>
    </w:p>
    <w:p w14:paraId="7C9945CE" w14:textId="52CF161E" w:rsidR="00FA1683" w:rsidRDefault="00FA1683" w:rsidP="009B2331">
      <w:pPr>
        <w:pStyle w:val="ListParagraph"/>
        <w:numPr>
          <w:ilvl w:val="0"/>
          <w:numId w:val="44"/>
        </w:numPr>
      </w:pPr>
      <w:r>
        <w:t>Fay – assistant starting 19/12</w:t>
      </w:r>
      <w:r w:rsidR="008B4C28">
        <w:t>, thank you to all partners for their support</w:t>
      </w:r>
    </w:p>
    <w:p w14:paraId="6D907130" w14:textId="77777777" w:rsidR="005C3CF4" w:rsidRDefault="005C3CF4" w:rsidP="005C3CF4">
      <w:pPr>
        <w:pStyle w:val="ListParagraph"/>
      </w:pPr>
    </w:p>
    <w:p w14:paraId="1577D474" w14:textId="745A79BA" w:rsidR="00277B38" w:rsidRDefault="005C3CF4" w:rsidP="005C3CF4">
      <w:pPr>
        <w:pStyle w:val="ListParagraph"/>
        <w:numPr>
          <w:ilvl w:val="0"/>
          <w:numId w:val="9"/>
        </w:numPr>
        <w:rPr>
          <w:b/>
          <w:bCs/>
        </w:rPr>
      </w:pPr>
      <w:r w:rsidRPr="005C3CF4">
        <w:rPr>
          <w:b/>
          <w:bCs/>
        </w:rPr>
        <w:t>AOB</w:t>
      </w:r>
      <w:r w:rsidR="00277B38" w:rsidRPr="005C3CF4">
        <w:rPr>
          <w:b/>
          <w:bCs/>
        </w:rPr>
        <w:t xml:space="preserve"> </w:t>
      </w:r>
    </w:p>
    <w:p w14:paraId="4DFCC7A9" w14:textId="61667C64" w:rsidR="005C3CF4" w:rsidRPr="00581431" w:rsidRDefault="00AD2043" w:rsidP="005C3CF4">
      <w:pPr>
        <w:pStyle w:val="ListParagraph"/>
        <w:numPr>
          <w:ilvl w:val="0"/>
          <w:numId w:val="45"/>
        </w:numPr>
      </w:pPr>
      <w:r w:rsidRPr="00581431">
        <w:t xml:space="preserve">Thank you to all, have a safe </w:t>
      </w:r>
      <w:r w:rsidR="00581431" w:rsidRPr="00581431">
        <w:t>period over Christmas and New Year</w:t>
      </w:r>
    </w:p>
    <w:p w14:paraId="7CB7F416" w14:textId="23CF2C2D" w:rsidR="00581431" w:rsidRPr="00581431" w:rsidRDefault="00581431" w:rsidP="005C3CF4">
      <w:pPr>
        <w:pStyle w:val="ListParagraph"/>
        <w:numPr>
          <w:ilvl w:val="0"/>
          <w:numId w:val="45"/>
        </w:numPr>
      </w:pPr>
      <w:r w:rsidRPr="00581431">
        <w:lastRenderedPageBreak/>
        <w:t>Next Year’s calendar dates have been sent out – all hybrid meetings</w:t>
      </w:r>
    </w:p>
    <w:p w14:paraId="0A2BE659" w14:textId="3D831EA8" w:rsidR="00656F4D" w:rsidRDefault="00656F4D" w:rsidP="00656F4D">
      <w:pPr>
        <w:ind w:left="360"/>
      </w:pPr>
    </w:p>
    <w:p w14:paraId="6A3BD737" w14:textId="77777777" w:rsidR="002019CB" w:rsidRPr="00332202" w:rsidRDefault="002019CB" w:rsidP="00656F4D">
      <w:pPr>
        <w:ind w:left="360"/>
      </w:pPr>
    </w:p>
    <w:p w14:paraId="7B812AFF" w14:textId="77777777" w:rsidR="002D7FEF" w:rsidRPr="002D7FEF" w:rsidRDefault="002D7FEF" w:rsidP="007B2A17">
      <w:pPr>
        <w:ind w:left="360"/>
        <w:rPr>
          <w:b/>
          <w:bCs/>
        </w:rPr>
      </w:pPr>
    </w:p>
    <w:p w14:paraId="0B77734C" w14:textId="4C8892C8" w:rsidR="00E047C1" w:rsidRPr="00801FAF" w:rsidRDefault="00E047C1" w:rsidP="00C426BE">
      <w:pPr>
        <w:ind w:left="360"/>
      </w:pPr>
    </w:p>
    <w:sectPr w:rsidR="00E047C1" w:rsidRPr="00801FAF" w:rsidSect="00AA4C1B">
      <w:headerReference w:type="default" r:id="rId9"/>
      <w:footerReference w:type="default" r:id="rId10"/>
      <w:pgSz w:w="11906" w:h="16838"/>
      <w:pgMar w:top="1440" w:right="1440" w:bottom="1440" w:left="1440" w:header="4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A8B5" w14:textId="77777777" w:rsidR="00884ED6" w:rsidRDefault="00884ED6" w:rsidP="00AA4C1B">
      <w:r>
        <w:separator/>
      </w:r>
    </w:p>
  </w:endnote>
  <w:endnote w:type="continuationSeparator" w:id="0">
    <w:p w14:paraId="690D394F" w14:textId="77777777" w:rsidR="00884ED6" w:rsidRDefault="00884ED6" w:rsidP="00AA4C1B">
      <w:r>
        <w:continuationSeparator/>
      </w:r>
    </w:p>
  </w:endnote>
  <w:endnote w:type="continuationNotice" w:id="1">
    <w:p w14:paraId="3823222F" w14:textId="77777777" w:rsidR="00884ED6" w:rsidRDefault="00884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BC13" w14:textId="0C9917A3" w:rsidR="000500E1" w:rsidRDefault="000500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2C879A" wp14:editId="69BAABE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27f94f11a2262da4883a26fb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E1C77" w14:textId="22F55437" w:rsidR="000500E1" w:rsidRPr="000500E1" w:rsidRDefault="000500E1" w:rsidP="000500E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00E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C879A" id="_x0000_t202" coordsize="21600,21600" o:spt="202" path="m,l,21600r21600,l21600,xe">
              <v:stroke joinstyle="miter"/>
              <v:path gradientshapeok="t" o:connecttype="rect"/>
            </v:shapetype>
            <v:shape id="MSIPCM27f94f11a2262da4883a26fb" o:spid="_x0000_s1027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3DE1C77" w14:textId="22F55437" w:rsidR="000500E1" w:rsidRPr="000500E1" w:rsidRDefault="000500E1" w:rsidP="000500E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00E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27140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7364AFB" w14:textId="4977641F" w:rsidR="00AA4C1B" w:rsidRDefault="00AA4C1B" w:rsidP="00AA4C1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8CD4" w14:textId="77777777" w:rsidR="00884ED6" w:rsidRDefault="00884ED6" w:rsidP="00AA4C1B">
      <w:r>
        <w:separator/>
      </w:r>
    </w:p>
  </w:footnote>
  <w:footnote w:type="continuationSeparator" w:id="0">
    <w:p w14:paraId="06124957" w14:textId="77777777" w:rsidR="00884ED6" w:rsidRDefault="00884ED6" w:rsidP="00AA4C1B">
      <w:r>
        <w:continuationSeparator/>
      </w:r>
    </w:p>
  </w:footnote>
  <w:footnote w:type="continuationNotice" w:id="1">
    <w:p w14:paraId="3849180E" w14:textId="77777777" w:rsidR="00884ED6" w:rsidRDefault="00884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48A1" w14:textId="06E4AA1D" w:rsidR="00AA4C1B" w:rsidRDefault="00724591" w:rsidP="00AA4C1B">
    <w:pPr>
      <w:pStyle w:val="Header"/>
      <w:ind w:left="-993"/>
    </w:pPr>
    <w:r w:rsidRPr="00724591">
      <w:rPr>
        <w:rFonts w:eastAsiaTheme="minorEastAsi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4A9E47" wp14:editId="20317DCB">
              <wp:simplePos x="0" y="0"/>
              <wp:positionH relativeFrom="column">
                <wp:posOffset>3676650</wp:posOffset>
              </wp:positionH>
              <wp:positionV relativeFrom="paragraph">
                <wp:posOffset>33020</wp:posOffset>
              </wp:positionV>
              <wp:extent cx="1984375" cy="604520"/>
              <wp:effectExtent l="19050" t="19050" r="15875" b="24130"/>
              <wp:wrapTight wrapText="bothSides">
                <wp:wrapPolygon edited="0">
                  <wp:start x="-207" y="-681"/>
                  <wp:lineTo x="-207" y="21782"/>
                  <wp:lineTo x="21565" y="21782"/>
                  <wp:lineTo x="21565" y="-681"/>
                  <wp:lineTo x="-207" y="-681"/>
                </wp:wrapPolygon>
              </wp:wrapTight>
              <wp:docPr id="21379701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4375" cy="604520"/>
                      </a:xfrm>
                      <a:prstGeom prst="rect">
                        <a:avLst/>
                      </a:prstGeom>
                      <a:solidFill>
                        <a:srgbClr val="E4CA26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A733A" w14:textId="79D00F2E" w:rsidR="00724591" w:rsidRPr="00D24E79" w:rsidRDefault="0064571D" w:rsidP="0072459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Friday 9</w:t>
                          </w:r>
                          <w:r w:rsidRPr="0064571D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December</w:t>
                          </w:r>
                          <w:r w:rsidR="00724591">
                            <w:rPr>
                              <w:b/>
                            </w:rPr>
                            <w:t xml:space="preserve"> 2022</w:t>
                          </w:r>
                        </w:p>
                        <w:p w14:paraId="5B632D6B" w14:textId="52A6700A" w:rsidR="00724591" w:rsidRPr="00D24E79" w:rsidRDefault="0064571D" w:rsidP="0072459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1.00pm</w:t>
                          </w:r>
                        </w:p>
                        <w:p w14:paraId="06D2484D" w14:textId="77777777" w:rsidR="00724591" w:rsidRPr="00D24E79" w:rsidRDefault="00724591" w:rsidP="0072459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Hybrid</w:t>
                          </w:r>
                          <w:r w:rsidRPr="00D24E79">
                            <w:rPr>
                              <w:b/>
                            </w:rPr>
                            <w:t xml:space="preserve"> Meeting</w:t>
                          </w:r>
                        </w:p>
                        <w:p w14:paraId="4C2C7110" w14:textId="77777777" w:rsidR="00724591" w:rsidRPr="003646E4" w:rsidRDefault="00724591" w:rsidP="00724591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4A9E47" id="Rectangle 5" o:spid="_x0000_s1026" style="position:absolute;left:0;text-align:left;margin-left:289.5pt;margin-top:2.6pt;width:156.25pt;height:47.6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" fillcolor="#e4ca26" strokecolor="windowText" strokeweight="2.25pt">
              <v:textbox inset="0,0,0,0">
                <w:txbxContent>
                  <w:p w14:paraId="163A733A" w14:textId="79D00F2E" w:rsidR="00724591" w:rsidRPr="00D24E79" w:rsidRDefault="0064571D" w:rsidP="007245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Friday 9</w:t>
                    </w:r>
                    <w:r w:rsidRPr="0064571D">
                      <w:rPr>
                        <w:b/>
                        <w:vertAlign w:val="superscript"/>
                      </w:rPr>
                      <w:t>th</w:t>
                    </w:r>
                    <w:r>
                      <w:rPr>
                        <w:b/>
                      </w:rPr>
                      <w:t xml:space="preserve"> December</w:t>
                    </w:r>
                    <w:r w:rsidR="00724591">
                      <w:rPr>
                        <w:b/>
                      </w:rPr>
                      <w:t xml:space="preserve"> 2022</w:t>
                    </w:r>
                  </w:p>
                  <w:p w14:paraId="5B632D6B" w14:textId="52A6700A" w:rsidR="00724591" w:rsidRPr="00D24E79" w:rsidRDefault="0064571D" w:rsidP="007245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1.00pm</w:t>
                    </w:r>
                  </w:p>
                  <w:p w14:paraId="06D2484D" w14:textId="77777777" w:rsidR="00724591" w:rsidRPr="00D24E79" w:rsidRDefault="00724591" w:rsidP="007245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Hybrid</w:t>
                    </w:r>
                    <w:r w:rsidRPr="00D24E79">
                      <w:rPr>
                        <w:b/>
                      </w:rPr>
                      <w:t xml:space="preserve"> Meeting</w:t>
                    </w:r>
                  </w:p>
                  <w:p w14:paraId="4C2C7110" w14:textId="77777777" w:rsidR="00724591" w:rsidRPr="003646E4" w:rsidRDefault="00724591" w:rsidP="00724591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AA4C1B" w:rsidRPr="00AA4C1B">
      <w:rPr>
        <w:noProof/>
      </w:rPr>
      <w:drawing>
        <wp:inline distT="0" distB="0" distL="0" distR="0" wp14:anchorId="66EEEC2F" wp14:editId="57EE4010">
          <wp:extent cx="1915885" cy="60999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916" cy="61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C1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B1"/>
    <w:multiLevelType w:val="hybridMultilevel"/>
    <w:tmpl w:val="412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220"/>
    <w:multiLevelType w:val="hybridMultilevel"/>
    <w:tmpl w:val="2068A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E6753"/>
    <w:multiLevelType w:val="hybridMultilevel"/>
    <w:tmpl w:val="0E74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11D"/>
    <w:multiLevelType w:val="hybridMultilevel"/>
    <w:tmpl w:val="0E682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E1018"/>
    <w:multiLevelType w:val="hybridMultilevel"/>
    <w:tmpl w:val="677A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7C30"/>
    <w:multiLevelType w:val="hybridMultilevel"/>
    <w:tmpl w:val="5286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8A5"/>
    <w:multiLevelType w:val="hybridMultilevel"/>
    <w:tmpl w:val="8B82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3F0C"/>
    <w:multiLevelType w:val="hybridMultilevel"/>
    <w:tmpl w:val="FD3E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45705"/>
    <w:multiLevelType w:val="hybridMultilevel"/>
    <w:tmpl w:val="7AEA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C55"/>
    <w:multiLevelType w:val="hybridMultilevel"/>
    <w:tmpl w:val="49828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201A"/>
    <w:multiLevelType w:val="hybridMultilevel"/>
    <w:tmpl w:val="5932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3333B"/>
    <w:multiLevelType w:val="hybridMultilevel"/>
    <w:tmpl w:val="25D6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80F83"/>
    <w:multiLevelType w:val="hybridMultilevel"/>
    <w:tmpl w:val="895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45E9B"/>
    <w:multiLevelType w:val="hybridMultilevel"/>
    <w:tmpl w:val="A968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04FED"/>
    <w:multiLevelType w:val="hybridMultilevel"/>
    <w:tmpl w:val="82FE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D17"/>
    <w:multiLevelType w:val="hybridMultilevel"/>
    <w:tmpl w:val="4344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E7E1B"/>
    <w:multiLevelType w:val="hybridMultilevel"/>
    <w:tmpl w:val="5A749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4463A4"/>
    <w:multiLevelType w:val="hybridMultilevel"/>
    <w:tmpl w:val="97FE7A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61002"/>
    <w:multiLevelType w:val="hybridMultilevel"/>
    <w:tmpl w:val="9D94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15E01"/>
    <w:multiLevelType w:val="hybridMultilevel"/>
    <w:tmpl w:val="372C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660A1"/>
    <w:multiLevelType w:val="hybridMultilevel"/>
    <w:tmpl w:val="B274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70AD"/>
    <w:multiLevelType w:val="hybridMultilevel"/>
    <w:tmpl w:val="E2E0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B23C6"/>
    <w:multiLevelType w:val="hybridMultilevel"/>
    <w:tmpl w:val="D616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11B38"/>
    <w:multiLevelType w:val="hybridMultilevel"/>
    <w:tmpl w:val="CBAC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B26"/>
    <w:multiLevelType w:val="hybridMultilevel"/>
    <w:tmpl w:val="B356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52BF"/>
    <w:multiLevelType w:val="hybridMultilevel"/>
    <w:tmpl w:val="6A42B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B6D6F"/>
    <w:multiLevelType w:val="hybridMultilevel"/>
    <w:tmpl w:val="0ECC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7E278E"/>
    <w:multiLevelType w:val="hybridMultilevel"/>
    <w:tmpl w:val="7D58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E1715A"/>
    <w:multiLevelType w:val="hybridMultilevel"/>
    <w:tmpl w:val="9F48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520E"/>
    <w:multiLevelType w:val="hybridMultilevel"/>
    <w:tmpl w:val="59429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11A7"/>
    <w:multiLevelType w:val="hybridMultilevel"/>
    <w:tmpl w:val="8260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4293A"/>
    <w:multiLevelType w:val="hybridMultilevel"/>
    <w:tmpl w:val="ABDA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07FB"/>
    <w:multiLevelType w:val="hybridMultilevel"/>
    <w:tmpl w:val="A470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A4D2B"/>
    <w:multiLevelType w:val="hybridMultilevel"/>
    <w:tmpl w:val="7B4C9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A37CE2"/>
    <w:multiLevelType w:val="hybridMultilevel"/>
    <w:tmpl w:val="77E8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A66F1"/>
    <w:multiLevelType w:val="hybridMultilevel"/>
    <w:tmpl w:val="D902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85AA0"/>
    <w:multiLevelType w:val="hybridMultilevel"/>
    <w:tmpl w:val="E83A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D508E"/>
    <w:multiLevelType w:val="hybridMultilevel"/>
    <w:tmpl w:val="432A3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6055AA"/>
    <w:multiLevelType w:val="hybridMultilevel"/>
    <w:tmpl w:val="2EA8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301CE"/>
    <w:multiLevelType w:val="hybridMultilevel"/>
    <w:tmpl w:val="4326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415F5"/>
    <w:multiLevelType w:val="hybridMultilevel"/>
    <w:tmpl w:val="21B6C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7D2B2F"/>
    <w:multiLevelType w:val="hybridMultilevel"/>
    <w:tmpl w:val="C096D33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7D271541"/>
    <w:multiLevelType w:val="hybridMultilevel"/>
    <w:tmpl w:val="320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6FCC"/>
    <w:multiLevelType w:val="hybridMultilevel"/>
    <w:tmpl w:val="4C9A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C1A18"/>
    <w:multiLevelType w:val="hybridMultilevel"/>
    <w:tmpl w:val="1F88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400475">
    <w:abstractNumId w:val="44"/>
  </w:num>
  <w:num w:numId="2" w16cid:durableId="187762608">
    <w:abstractNumId w:val="4"/>
  </w:num>
  <w:num w:numId="3" w16cid:durableId="235017447">
    <w:abstractNumId w:val="19"/>
  </w:num>
  <w:num w:numId="4" w16cid:durableId="495456222">
    <w:abstractNumId w:val="14"/>
  </w:num>
  <w:num w:numId="5" w16cid:durableId="873079124">
    <w:abstractNumId w:val="8"/>
  </w:num>
  <w:num w:numId="6" w16cid:durableId="1950351380">
    <w:abstractNumId w:val="10"/>
  </w:num>
  <w:num w:numId="7" w16cid:durableId="109932421">
    <w:abstractNumId w:val="41"/>
  </w:num>
  <w:num w:numId="8" w16cid:durableId="152837416">
    <w:abstractNumId w:val="6"/>
  </w:num>
  <w:num w:numId="9" w16cid:durableId="984746066">
    <w:abstractNumId w:val="29"/>
  </w:num>
  <w:num w:numId="10" w16cid:durableId="1514801046">
    <w:abstractNumId w:val="30"/>
  </w:num>
  <w:num w:numId="11" w16cid:durableId="245262194">
    <w:abstractNumId w:val="1"/>
  </w:num>
  <w:num w:numId="12" w16cid:durableId="1114783768">
    <w:abstractNumId w:val="7"/>
  </w:num>
  <w:num w:numId="13" w16cid:durableId="400179781">
    <w:abstractNumId w:val="39"/>
  </w:num>
  <w:num w:numId="14" w16cid:durableId="717170213">
    <w:abstractNumId w:val="22"/>
  </w:num>
  <w:num w:numId="15" w16cid:durableId="245456684">
    <w:abstractNumId w:val="25"/>
  </w:num>
  <w:num w:numId="16" w16cid:durableId="102579184">
    <w:abstractNumId w:val="13"/>
  </w:num>
  <w:num w:numId="17" w16cid:durableId="125392675">
    <w:abstractNumId w:val="32"/>
  </w:num>
  <w:num w:numId="18" w16cid:durableId="1502622865">
    <w:abstractNumId w:val="15"/>
  </w:num>
  <w:num w:numId="19" w16cid:durableId="1303854079">
    <w:abstractNumId w:val="34"/>
  </w:num>
  <w:num w:numId="20" w16cid:durableId="1998066756">
    <w:abstractNumId w:val="27"/>
  </w:num>
  <w:num w:numId="21" w16cid:durableId="943148337">
    <w:abstractNumId w:val="2"/>
  </w:num>
  <w:num w:numId="22" w16cid:durableId="1463424143">
    <w:abstractNumId w:val="36"/>
  </w:num>
  <w:num w:numId="23" w16cid:durableId="1027022787">
    <w:abstractNumId w:val="40"/>
  </w:num>
  <w:num w:numId="24" w16cid:durableId="1444957664">
    <w:abstractNumId w:val="20"/>
  </w:num>
  <w:num w:numId="25" w16cid:durableId="585387977">
    <w:abstractNumId w:val="24"/>
  </w:num>
  <w:num w:numId="26" w16cid:durableId="621151236">
    <w:abstractNumId w:val="37"/>
  </w:num>
  <w:num w:numId="27" w16cid:durableId="450783580">
    <w:abstractNumId w:val="35"/>
  </w:num>
  <w:num w:numId="28" w16cid:durableId="144512339">
    <w:abstractNumId w:val="43"/>
  </w:num>
  <w:num w:numId="29" w16cid:durableId="865021939">
    <w:abstractNumId w:val="9"/>
  </w:num>
  <w:num w:numId="30" w16cid:durableId="120929991">
    <w:abstractNumId w:val="3"/>
  </w:num>
  <w:num w:numId="31" w16cid:durableId="784689081">
    <w:abstractNumId w:val="23"/>
  </w:num>
  <w:num w:numId="32" w16cid:durableId="2136751070">
    <w:abstractNumId w:val="26"/>
  </w:num>
  <w:num w:numId="33" w16cid:durableId="1258323343">
    <w:abstractNumId w:val="28"/>
  </w:num>
  <w:num w:numId="34" w16cid:durableId="875897912">
    <w:abstractNumId w:val="33"/>
  </w:num>
  <w:num w:numId="35" w16cid:durableId="1182741303">
    <w:abstractNumId w:val="21"/>
  </w:num>
  <w:num w:numId="36" w16cid:durableId="266697519">
    <w:abstractNumId w:val="16"/>
  </w:num>
  <w:num w:numId="37" w16cid:durableId="529530931">
    <w:abstractNumId w:val="5"/>
  </w:num>
  <w:num w:numId="38" w16cid:durableId="949509799">
    <w:abstractNumId w:val="17"/>
  </w:num>
  <w:num w:numId="39" w16cid:durableId="1661613464">
    <w:abstractNumId w:val="18"/>
  </w:num>
  <w:num w:numId="40" w16cid:durableId="992294618">
    <w:abstractNumId w:val="31"/>
  </w:num>
  <w:num w:numId="41" w16cid:durableId="1293486492">
    <w:abstractNumId w:val="38"/>
  </w:num>
  <w:num w:numId="42" w16cid:durableId="1697384015">
    <w:abstractNumId w:val="0"/>
  </w:num>
  <w:num w:numId="43" w16cid:durableId="1241331260">
    <w:abstractNumId w:val="12"/>
  </w:num>
  <w:num w:numId="44" w16cid:durableId="1147278860">
    <w:abstractNumId w:val="42"/>
  </w:num>
  <w:num w:numId="45" w16cid:durableId="1576549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8B"/>
    <w:rsid w:val="000004AF"/>
    <w:rsid w:val="000014ED"/>
    <w:rsid w:val="00005316"/>
    <w:rsid w:val="00006BED"/>
    <w:rsid w:val="00016C8B"/>
    <w:rsid w:val="000174C8"/>
    <w:rsid w:val="00024EDF"/>
    <w:rsid w:val="00025712"/>
    <w:rsid w:val="00030C49"/>
    <w:rsid w:val="0003212C"/>
    <w:rsid w:val="000412BF"/>
    <w:rsid w:val="00043F92"/>
    <w:rsid w:val="000500E1"/>
    <w:rsid w:val="000547DB"/>
    <w:rsid w:val="0005613E"/>
    <w:rsid w:val="00056A80"/>
    <w:rsid w:val="00063311"/>
    <w:rsid w:val="0006477E"/>
    <w:rsid w:val="00065C89"/>
    <w:rsid w:val="000676C9"/>
    <w:rsid w:val="00067B28"/>
    <w:rsid w:val="0007198D"/>
    <w:rsid w:val="00075AD2"/>
    <w:rsid w:val="00081DC2"/>
    <w:rsid w:val="00083CF8"/>
    <w:rsid w:val="00084AAB"/>
    <w:rsid w:val="00086030"/>
    <w:rsid w:val="0008765D"/>
    <w:rsid w:val="00087A84"/>
    <w:rsid w:val="000967BC"/>
    <w:rsid w:val="00097ACE"/>
    <w:rsid w:val="000A002E"/>
    <w:rsid w:val="000A2989"/>
    <w:rsid w:val="000A3B70"/>
    <w:rsid w:val="000A5911"/>
    <w:rsid w:val="000A5C39"/>
    <w:rsid w:val="000A7086"/>
    <w:rsid w:val="000A76E3"/>
    <w:rsid w:val="000B16B8"/>
    <w:rsid w:val="000B2076"/>
    <w:rsid w:val="000B25DB"/>
    <w:rsid w:val="000C57A3"/>
    <w:rsid w:val="000C7C6F"/>
    <w:rsid w:val="000D2182"/>
    <w:rsid w:val="000D4E19"/>
    <w:rsid w:val="000D7864"/>
    <w:rsid w:val="000E13A2"/>
    <w:rsid w:val="000E17F4"/>
    <w:rsid w:val="000E2BF0"/>
    <w:rsid w:val="000E30CB"/>
    <w:rsid w:val="000E4FCA"/>
    <w:rsid w:val="000F47BC"/>
    <w:rsid w:val="000F5C59"/>
    <w:rsid w:val="00101759"/>
    <w:rsid w:val="00103427"/>
    <w:rsid w:val="00110670"/>
    <w:rsid w:val="0011254F"/>
    <w:rsid w:val="00112885"/>
    <w:rsid w:val="00120B8C"/>
    <w:rsid w:val="001406AE"/>
    <w:rsid w:val="00141B35"/>
    <w:rsid w:val="001464BE"/>
    <w:rsid w:val="00146738"/>
    <w:rsid w:val="00156061"/>
    <w:rsid w:val="0015659E"/>
    <w:rsid w:val="00161792"/>
    <w:rsid w:val="0016237F"/>
    <w:rsid w:val="00162C46"/>
    <w:rsid w:val="00164827"/>
    <w:rsid w:val="00167059"/>
    <w:rsid w:val="001759C1"/>
    <w:rsid w:val="00176A41"/>
    <w:rsid w:val="00177B74"/>
    <w:rsid w:val="001812C1"/>
    <w:rsid w:val="0018256E"/>
    <w:rsid w:val="001843A1"/>
    <w:rsid w:val="00194318"/>
    <w:rsid w:val="00195E75"/>
    <w:rsid w:val="001A3627"/>
    <w:rsid w:val="001B1202"/>
    <w:rsid w:val="001B1E18"/>
    <w:rsid w:val="001C1EE0"/>
    <w:rsid w:val="001C3AEE"/>
    <w:rsid w:val="001D384F"/>
    <w:rsid w:val="001D4F81"/>
    <w:rsid w:val="001D7F0D"/>
    <w:rsid w:val="001E287E"/>
    <w:rsid w:val="001E3A66"/>
    <w:rsid w:val="001E76AA"/>
    <w:rsid w:val="001E7803"/>
    <w:rsid w:val="001E7DB5"/>
    <w:rsid w:val="001F446E"/>
    <w:rsid w:val="001F4C87"/>
    <w:rsid w:val="001F561A"/>
    <w:rsid w:val="001F6EA4"/>
    <w:rsid w:val="002019CB"/>
    <w:rsid w:val="00203FB4"/>
    <w:rsid w:val="00204702"/>
    <w:rsid w:val="002048B9"/>
    <w:rsid w:val="002049BC"/>
    <w:rsid w:val="00206B01"/>
    <w:rsid w:val="00224004"/>
    <w:rsid w:val="00224C80"/>
    <w:rsid w:val="00225784"/>
    <w:rsid w:val="00225C2D"/>
    <w:rsid w:val="00227023"/>
    <w:rsid w:val="0024029E"/>
    <w:rsid w:val="002454F9"/>
    <w:rsid w:val="00245EFD"/>
    <w:rsid w:val="002465CC"/>
    <w:rsid w:val="002506B0"/>
    <w:rsid w:val="00255D08"/>
    <w:rsid w:val="00256FFC"/>
    <w:rsid w:val="00257DBF"/>
    <w:rsid w:val="0027075D"/>
    <w:rsid w:val="0027151D"/>
    <w:rsid w:val="0027474F"/>
    <w:rsid w:val="00277B38"/>
    <w:rsid w:val="00283063"/>
    <w:rsid w:val="00285C7E"/>
    <w:rsid w:val="00285FE8"/>
    <w:rsid w:val="00290458"/>
    <w:rsid w:val="002A526F"/>
    <w:rsid w:val="002A688F"/>
    <w:rsid w:val="002B783B"/>
    <w:rsid w:val="002B7FA6"/>
    <w:rsid w:val="002C0DBB"/>
    <w:rsid w:val="002C0EAE"/>
    <w:rsid w:val="002C149E"/>
    <w:rsid w:val="002C343E"/>
    <w:rsid w:val="002C3CB5"/>
    <w:rsid w:val="002C43CD"/>
    <w:rsid w:val="002D0253"/>
    <w:rsid w:val="002D0895"/>
    <w:rsid w:val="002D364D"/>
    <w:rsid w:val="002D5453"/>
    <w:rsid w:val="002D76EE"/>
    <w:rsid w:val="002D7FEF"/>
    <w:rsid w:val="002E0E25"/>
    <w:rsid w:val="002E190B"/>
    <w:rsid w:val="002E4337"/>
    <w:rsid w:val="002E4EE6"/>
    <w:rsid w:val="002E5994"/>
    <w:rsid w:val="002F2DDC"/>
    <w:rsid w:val="002F4D51"/>
    <w:rsid w:val="00301CF8"/>
    <w:rsid w:val="00302C15"/>
    <w:rsid w:val="00302DFA"/>
    <w:rsid w:val="00304C5D"/>
    <w:rsid w:val="00315F78"/>
    <w:rsid w:val="00317318"/>
    <w:rsid w:val="0032175C"/>
    <w:rsid w:val="00321C24"/>
    <w:rsid w:val="00323554"/>
    <w:rsid w:val="003237C9"/>
    <w:rsid w:val="003239E7"/>
    <w:rsid w:val="00325FAE"/>
    <w:rsid w:val="00327916"/>
    <w:rsid w:val="00330AEB"/>
    <w:rsid w:val="00332202"/>
    <w:rsid w:val="00332631"/>
    <w:rsid w:val="00332E17"/>
    <w:rsid w:val="00337BD6"/>
    <w:rsid w:val="0034012E"/>
    <w:rsid w:val="00350609"/>
    <w:rsid w:val="00350E7A"/>
    <w:rsid w:val="00351805"/>
    <w:rsid w:val="00351CAD"/>
    <w:rsid w:val="00362808"/>
    <w:rsid w:val="00372EB7"/>
    <w:rsid w:val="003743E5"/>
    <w:rsid w:val="00387C8B"/>
    <w:rsid w:val="003913DD"/>
    <w:rsid w:val="00393DDB"/>
    <w:rsid w:val="0039529B"/>
    <w:rsid w:val="0039764D"/>
    <w:rsid w:val="003A1C2A"/>
    <w:rsid w:val="003A1D26"/>
    <w:rsid w:val="003A7D17"/>
    <w:rsid w:val="003B1E3D"/>
    <w:rsid w:val="003B534C"/>
    <w:rsid w:val="003C1642"/>
    <w:rsid w:val="003C2D1C"/>
    <w:rsid w:val="003D6A29"/>
    <w:rsid w:val="003E39A2"/>
    <w:rsid w:val="003E43E1"/>
    <w:rsid w:val="003E685A"/>
    <w:rsid w:val="003E79DB"/>
    <w:rsid w:val="003F07CE"/>
    <w:rsid w:val="003F206E"/>
    <w:rsid w:val="003F61B1"/>
    <w:rsid w:val="004007BD"/>
    <w:rsid w:val="00405C88"/>
    <w:rsid w:val="00415C92"/>
    <w:rsid w:val="004171F7"/>
    <w:rsid w:val="00417E76"/>
    <w:rsid w:val="00427193"/>
    <w:rsid w:val="00427A1D"/>
    <w:rsid w:val="00430A2A"/>
    <w:rsid w:val="00437074"/>
    <w:rsid w:val="00437BA0"/>
    <w:rsid w:val="00440B84"/>
    <w:rsid w:val="004414EB"/>
    <w:rsid w:val="00444A30"/>
    <w:rsid w:val="00460544"/>
    <w:rsid w:val="00460D6B"/>
    <w:rsid w:val="00472233"/>
    <w:rsid w:val="00472B03"/>
    <w:rsid w:val="00473AF2"/>
    <w:rsid w:val="004761E8"/>
    <w:rsid w:val="004818BF"/>
    <w:rsid w:val="00491E30"/>
    <w:rsid w:val="00494EBF"/>
    <w:rsid w:val="00495CB9"/>
    <w:rsid w:val="00497529"/>
    <w:rsid w:val="004A24DD"/>
    <w:rsid w:val="004A6653"/>
    <w:rsid w:val="004B4519"/>
    <w:rsid w:val="004B4C44"/>
    <w:rsid w:val="004C0BB2"/>
    <w:rsid w:val="004C194B"/>
    <w:rsid w:val="004C373E"/>
    <w:rsid w:val="004C5015"/>
    <w:rsid w:val="004D61A0"/>
    <w:rsid w:val="004D6950"/>
    <w:rsid w:val="004E0DCA"/>
    <w:rsid w:val="004E125F"/>
    <w:rsid w:val="004E3802"/>
    <w:rsid w:val="004E5C36"/>
    <w:rsid w:val="004F7DB1"/>
    <w:rsid w:val="005021CC"/>
    <w:rsid w:val="00503DCC"/>
    <w:rsid w:val="00505775"/>
    <w:rsid w:val="00514655"/>
    <w:rsid w:val="00516589"/>
    <w:rsid w:val="005175E0"/>
    <w:rsid w:val="00517A6C"/>
    <w:rsid w:val="00522120"/>
    <w:rsid w:val="0052656A"/>
    <w:rsid w:val="00533909"/>
    <w:rsid w:val="005359CF"/>
    <w:rsid w:val="00536F85"/>
    <w:rsid w:val="00540E55"/>
    <w:rsid w:val="00543A47"/>
    <w:rsid w:val="00546388"/>
    <w:rsid w:val="00553A15"/>
    <w:rsid w:val="00553B8D"/>
    <w:rsid w:val="00557B2C"/>
    <w:rsid w:val="00562B88"/>
    <w:rsid w:val="00562DC3"/>
    <w:rsid w:val="00574288"/>
    <w:rsid w:val="00574355"/>
    <w:rsid w:val="00581431"/>
    <w:rsid w:val="00586283"/>
    <w:rsid w:val="00592457"/>
    <w:rsid w:val="005934F0"/>
    <w:rsid w:val="00594F1B"/>
    <w:rsid w:val="00595B3F"/>
    <w:rsid w:val="005A0E7D"/>
    <w:rsid w:val="005A4DB0"/>
    <w:rsid w:val="005A593C"/>
    <w:rsid w:val="005B2293"/>
    <w:rsid w:val="005B376A"/>
    <w:rsid w:val="005B4D75"/>
    <w:rsid w:val="005B7355"/>
    <w:rsid w:val="005B7B28"/>
    <w:rsid w:val="005C07A0"/>
    <w:rsid w:val="005C3CF4"/>
    <w:rsid w:val="005C3ED3"/>
    <w:rsid w:val="005C48B2"/>
    <w:rsid w:val="005C4BB0"/>
    <w:rsid w:val="005D0805"/>
    <w:rsid w:val="005D7527"/>
    <w:rsid w:val="005D7D25"/>
    <w:rsid w:val="005E3103"/>
    <w:rsid w:val="005E4BC2"/>
    <w:rsid w:val="005E501C"/>
    <w:rsid w:val="005E6720"/>
    <w:rsid w:val="005E72B6"/>
    <w:rsid w:val="00604D50"/>
    <w:rsid w:val="00613AE5"/>
    <w:rsid w:val="0061547B"/>
    <w:rsid w:val="00615FE4"/>
    <w:rsid w:val="0062359F"/>
    <w:rsid w:val="00624EF6"/>
    <w:rsid w:val="006269DC"/>
    <w:rsid w:val="00627575"/>
    <w:rsid w:val="00636698"/>
    <w:rsid w:val="00644801"/>
    <w:rsid w:val="00644F80"/>
    <w:rsid w:val="0064571D"/>
    <w:rsid w:val="00646AF1"/>
    <w:rsid w:val="006509E3"/>
    <w:rsid w:val="0065477E"/>
    <w:rsid w:val="00656F4D"/>
    <w:rsid w:val="006659D9"/>
    <w:rsid w:val="0067083B"/>
    <w:rsid w:val="00671691"/>
    <w:rsid w:val="00677372"/>
    <w:rsid w:val="006776DC"/>
    <w:rsid w:val="00680C15"/>
    <w:rsid w:val="006815F6"/>
    <w:rsid w:val="00685D8F"/>
    <w:rsid w:val="0068795C"/>
    <w:rsid w:val="00696186"/>
    <w:rsid w:val="006A2A33"/>
    <w:rsid w:val="006A4518"/>
    <w:rsid w:val="006C47BF"/>
    <w:rsid w:val="006C5FA6"/>
    <w:rsid w:val="006D0AC2"/>
    <w:rsid w:val="006D32F6"/>
    <w:rsid w:val="006D3B32"/>
    <w:rsid w:val="006F62D8"/>
    <w:rsid w:val="006F6B52"/>
    <w:rsid w:val="006F7E94"/>
    <w:rsid w:val="0070019E"/>
    <w:rsid w:val="00704D87"/>
    <w:rsid w:val="007051D8"/>
    <w:rsid w:val="00717C47"/>
    <w:rsid w:val="0072262B"/>
    <w:rsid w:val="00722F94"/>
    <w:rsid w:val="00724591"/>
    <w:rsid w:val="00730B5B"/>
    <w:rsid w:val="0073221D"/>
    <w:rsid w:val="00744891"/>
    <w:rsid w:val="007542DD"/>
    <w:rsid w:val="00754AB3"/>
    <w:rsid w:val="00757CAB"/>
    <w:rsid w:val="00763AEF"/>
    <w:rsid w:val="00765644"/>
    <w:rsid w:val="00775CB5"/>
    <w:rsid w:val="00781173"/>
    <w:rsid w:val="00783EAB"/>
    <w:rsid w:val="00784B16"/>
    <w:rsid w:val="0078633A"/>
    <w:rsid w:val="0079265F"/>
    <w:rsid w:val="007A436B"/>
    <w:rsid w:val="007B01BE"/>
    <w:rsid w:val="007B2A17"/>
    <w:rsid w:val="007B422B"/>
    <w:rsid w:val="007B5B36"/>
    <w:rsid w:val="007C302F"/>
    <w:rsid w:val="007C4E8D"/>
    <w:rsid w:val="007C78F6"/>
    <w:rsid w:val="007D0E57"/>
    <w:rsid w:val="007E66CE"/>
    <w:rsid w:val="007E72CB"/>
    <w:rsid w:val="0080014F"/>
    <w:rsid w:val="008005C2"/>
    <w:rsid w:val="00801FAF"/>
    <w:rsid w:val="00805485"/>
    <w:rsid w:val="00821AC3"/>
    <w:rsid w:val="0082405C"/>
    <w:rsid w:val="0082442C"/>
    <w:rsid w:val="00827DA0"/>
    <w:rsid w:val="0083048A"/>
    <w:rsid w:val="008337EB"/>
    <w:rsid w:val="0083598B"/>
    <w:rsid w:val="00841836"/>
    <w:rsid w:val="00842A03"/>
    <w:rsid w:val="00842BE7"/>
    <w:rsid w:val="0084478E"/>
    <w:rsid w:val="00847BB8"/>
    <w:rsid w:val="00850F4E"/>
    <w:rsid w:val="00860391"/>
    <w:rsid w:val="008603C4"/>
    <w:rsid w:val="0086195A"/>
    <w:rsid w:val="00862F3F"/>
    <w:rsid w:val="00864EF7"/>
    <w:rsid w:val="008658CD"/>
    <w:rsid w:val="008671E4"/>
    <w:rsid w:val="0087069B"/>
    <w:rsid w:val="00873C29"/>
    <w:rsid w:val="008842E6"/>
    <w:rsid w:val="00884ED6"/>
    <w:rsid w:val="00887CD0"/>
    <w:rsid w:val="00890EB7"/>
    <w:rsid w:val="00894018"/>
    <w:rsid w:val="008A12B6"/>
    <w:rsid w:val="008A2797"/>
    <w:rsid w:val="008A2F8A"/>
    <w:rsid w:val="008A589C"/>
    <w:rsid w:val="008A58FB"/>
    <w:rsid w:val="008A6DF4"/>
    <w:rsid w:val="008A7783"/>
    <w:rsid w:val="008B1543"/>
    <w:rsid w:val="008B3490"/>
    <w:rsid w:val="008B4C28"/>
    <w:rsid w:val="008C57EB"/>
    <w:rsid w:val="008D12BC"/>
    <w:rsid w:val="008D7AE1"/>
    <w:rsid w:val="008E3BDD"/>
    <w:rsid w:val="008E4BA0"/>
    <w:rsid w:val="008E7538"/>
    <w:rsid w:val="008F135C"/>
    <w:rsid w:val="008F15FA"/>
    <w:rsid w:val="008F740A"/>
    <w:rsid w:val="009017CA"/>
    <w:rsid w:val="009036DC"/>
    <w:rsid w:val="009048B7"/>
    <w:rsid w:val="00904B5B"/>
    <w:rsid w:val="00916699"/>
    <w:rsid w:val="0092002D"/>
    <w:rsid w:val="00925F8C"/>
    <w:rsid w:val="00935865"/>
    <w:rsid w:val="00942065"/>
    <w:rsid w:val="009479AE"/>
    <w:rsid w:val="00954E9A"/>
    <w:rsid w:val="00956849"/>
    <w:rsid w:val="009608E7"/>
    <w:rsid w:val="00965C57"/>
    <w:rsid w:val="00966F1B"/>
    <w:rsid w:val="00971613"/>
    <w:rsid w:val="009766A4"/>
    <w:rsid w:val="0098023C"/>
    <w:rsid w:val="0098267C"/>
    <w:rsid w:val="0098270D"/>
    <w:rsid w:val="00986E92"/>
    <w:rsid w:val="00987C2C"/>
    <w:rsid w:val="0099609E"/>
    <w:rsid w:val="009A317F"/>
    <w:rsid w:val="009A47E0"/>
    <w:rsid w:val="009A7890"/>
    <w:rsid w:val="009B2331"/>
    <w:rsid w:val="009C0768"/>
    <w:rsid w:val="009D1AA8"/>
    <w:rsid w:val="009D40E3"/>
    <w:rsid w:val="009D484E"/>
    <w:rsid w:val="009D496F"/>
    <w:rsid w:val="009E0898"/>
    <w:rsid w:val="009F764F"/>
    <w:rsid w:val="00A020CA"/>
    <w:rsid w:val="00A02212"/>
    <w:rsid w:val="00A05D34"/>
    <w:rsid w:val="00A20DB7"/>
    <w:rsid w:val="00A213D9"/>
    <w:rsid w:val="00A2764D"/>
    <w:rsid w:val="00A3050C"/>
    <w:rsid w:val="00A376E1"/>
    <w:rsid w:val="00A41CB7"/>
    <w:rsid w:val="00A54531"/>
    <w:rsid w:val="00A61F8C"/>
    <w:rsid w:val="00A64A83"/>
    <w:rsid w:val="00A65908"/>
    <w:rsid w:val="00A74073"/>
    <w:rsid w:val="00A74D4C"/>
    <w:rsid w:val="00A76A61"/>
    <w:rsid w:val="00A776C3"/>
    <w:rsid w:val="00AA34C9"/>
    <w:rsid w:val="00AA35B1"/>
    <w:rsid w:val="00AA40FC"/>
    <w:rsid w:val="00AA49E6"/>
    <w:rsid w:val="00AA4C1B"/>
    <w:rsid w:val="00AA73AC"/>
    <w:rsid w:val="00AB0579"/>
    <w:rsid w:val="00AB11EA"/>
    <w:rsid w:val="00AB46DA"/>
    <w:rsid w:val="00AC262E"/>
    <w:rsid w:val="00AC499B"/>
    <w:rsid w:val="00AC600E"/>
    <w:rsid w:val="00AD0DD5"/>
    <w:rsid w:val="00AD2043"/>
    <w:rsid w:val="00AD477C"/>
    <w:rsid w:val="00AD62DA"/>
    <w:rsid w:val="00AD7D5B"/>
    <w:rsid w:val="00AE19A6"/>
    <w:rsid w:val="00AE53CE"/>
    <w:rsid w:val="00AE7A8A"/>
    <w:rsid w:val="00AF2D56"/>
    <w:rsid w:val="00AF48C2"/>
    <w:rsid w:val="00B0429B"/>
    <w:rsid w:val="00B1272A"/>
    <w:rsid w:val="00B13C3D"/>
    <w:rsid w:val="00B14835"/>
    <w:rsid w:val="00B300F1"/>
    <w:rsid w:val="00B3750A"/>
    <w:rsid w:val="00B40526"/>
    <w:rsid w:val="00B502E9"/>
    <w:rsid w:val="00B53908"/>
    <w:rsid w:val="00B54603"/>
    <w:rsid w:val="00B5679F"/>
    <w:rsid w:val="00B569DE"/>
    <w:rsid w:val="00B57CED"/>
    <w:rsid w:val="00B61572"/>
    <w:rsid w:val="00B75B67"/>
    <w:rsid w:val="00B75E1E"/>
    <w:rsid w:val="00B80FFF"/>
    <w:rsid w:val="00B81368"/>
    <w:rsid w:val="00B8615B"/>
    <w:rsid w:val="00B861F3"/>
    <w:rsid w:val="00B92450"/>
    <w:rsid w:val="00B97566"/>
    <w:rsid w:val="00BA7DA9"/>
    <w:rsid w:val="00BB4A6C"/>
    <w:rsid w:val="00BC365D"/>
    <w:rsid w:val="00BD6E85"/>
    <w:rsid w:val="00BD70CA"/>
    <w:rsid w:val="00BE1F00"/>
    <w:rsid w:val="00BE6FF2"/>
    <w:rsid w:val="00BF0EAF"/>
    <w:rsid w:val="00BF3AA5"/>
    <w:rsid w:val="00BF414F"/>
    <w:rsid w:val="00BF45E9"/>
    <w:rsid w:val="00BF5219"/>
    <w:rsid w:val="00BF5F0F"/>
    <w:rsid w:val="00BF6078"/>
    <w:rsid w:val="00C079FA"/>
    <w:rsid w:val="00C07B66"/>
    <w:rsid w:val="00C102B4"/>
    <w:rsid w:val="00C16748"/>
    <w:rsid w:val="00C17354"/>
    <w:rsid w:val="00C27325"/>
    <w:rsid w:val="00C32A57"/>
    <w:rsid w:val="00C34A73"/>
    <w:rsid w:val="00C359D1"/>
    <w:rsid w:val="00C36F0D"/>
    <w:rsid w:val="00C4014C"/>
    <w:rsid w:val="00C426BE"/>
    <w:rsid w:val="00C535D5"/>
    <w:rsid w:val="00C56FBF"/>
    <w:rsid w:val="00C605FB"/>
    <w:rsid w:val="00C6464C"/>
    <w:rsid w:val="00C6764C"/>
    <w:rsid w:val="00C70DC6"/>
    <w:rsid w:val="00C767D1"/>
    <w:rsid w:val="00C779D8"/>
    <w:rsid w:val="00C81C1F"/>
    <w:rsid w:val="00C8278A"/>
    <w:rsid w:val="00C82E2C"/>
    <w:rsid w:val="00C84840"/>
    <w:rsid w:val="00C928A2"/>
    <w:rsid w:val="00C97F7E"/>
    <w:rsid w:val="00CA3B69"/>
    <w:rsid w:val="00CA472E"/>
    <w:rsid w:val="00CA64E8"/>
    <w:rsid w:val="00CA69D4"/>
    <w:rsid w:val="00CB1291"/>
    <w:rsid w:val="00CB2970"/>
    <w:rsid w:val="00CB70CF"/>
    <w:rsid w:val="00CD33B7"/>
    <w:rsid w:val="00CE3DD6"/>
    <w:rsid w:val="00CF3A8F"/>
    <w:rsid w:val="00CF4815"/>
    <w:rsid w:val="00D07D79"/>
    <w:rsid w:val="00D11158"/>
    <w:rsid w:val="00D201D7"/>
    <w:rsid w:val="00D202BF"/>
    <w:rsid w:val="00D249CF"/>
    <w:rsid w:val="00D32FC7"/>
    <w:rsid w:val="00D33145"/>
    <w:rsid w:val="00D34FCE"/>
    <w:rsid w:val="00D401F8"/>
    <w:rsid w:val="00D409C3"/>
    <w:rsid w:val="00D418C3"/>
    <w:rsid w:val="00D43512"/>
    <w:rsid w:val="00D4735C"/>
    <w:rsid w:val="00D47A1D"/>
    <w:rsid w:val="00D50F7D"/>
    <w:rsid w:val="00D50FEF"/>
    <w:rsid w:val="00D5101B"/>
    <w:rsid w:val="00D52EB6"/>
    <w:rsid w:val="00D54470"/>
    <w:rsid w:val="00D556BB"/>
    <w:rsid w:val="00D55ABD"/>
    <w:rsid w:val="00D67FD8"/>
    <w:rsid w:val="00D8055C"/>
    <w:rsid w:val="00D8154C"/>
    <w:rsid w:val="00D82C09"/>
    <w:rsid w:val="00D82D17"/>
    <w:rsid w:val="00D90B65"/>
    <w:rsid w:val="00D90B95"/>
    <w:rsid w:val="00D91CD8"/>
    <w:rsid w:val="00D9443C"/>
    <w:rsid w:val="00DB0170"/>
    <w:rsid w:val="00DB3F79"/>
    <w:rsid w:val="00DC17E4"/>
    <w:rsid w:val="00DC4F68"/>
    <w:rsid w:val="00DD3073"/>
    <w:rsid w:val="00DE0659"/>
    <w:rsid w:val="00DE3468"/>
    <w:rsid w:val="00DE3D0D"/>
    <w:rsid w:val="00DF1D76"/>
    <w:rsid w:val="00DF1F18"/>
    <w:rsid w:val="00DF2030"/>
    <w:rsid w:val="00DF56B8"/>
    <w:rsid w:val="00E042AC"/>
    <w:rsid w:val="00E047C1"/>
    <w:rsid w:val="00E0571A"/>
    <w:rsid w:val="00E10926"/>
    <w:rsid w:val="00E1129B"/>
    <w:rsid w:val="00E14CE4"/>
    <w:rsid w:val="00E17B18"/>
    <w:rsid w:val="00E2172C"/>
    <w:rsid w:val="00E245E4"/>
    <w:rsid w:val="00E24976"/>
    <w:rsid w:val="00E25B39"/>
    <w:rsid w:val="00E3285D"/>
    <w:rsid w:val="00E3693E"/>
    <w:rsid w:val="00E37023"/>
    <w:rsid w:val="00E4142B"/>
    <w:rsid w:val="00E4406C"/>
    <w:rsid w:val="00E44324"/>
    <w:rsid w:val="00E51211"/>
    <w:rsid w:val="00E6015B"/>
    <w:rsid w:val="00E60299"/>
    <w:rsid w:val="00E6059F"/>
    <w:rsid w:val="00E609F3"/>
    <w:rsid w:val="00E74AEA"/>
    <w:rsid w:val="00E75D14"/>
    <w:rsid w:val="00E75FDA"/>
    <w:rsid w:val="00E81623"/>
    <w:rsid w:val="00E826FC"/>
    <w:rsid w:val="00E82D09"/>
    <w:rsid w:val="00E8372C"/>
    <w:rsid w:val="00E93596"/>
    <w:rsid w:val="00EA148E"/>
    <w:rsid w:val="00EB4151"/>
    <w:rsid w:val="00EB5505"/>
    <w:rsid w:val="00EC2D0F"/>
    <w:rsid w:val="00EC3179"/>
    <w:rsid w:val="00EC7843"/>
    <w:rsid w:val="00ED0011"/>
    <w:rsid w:val="00ED0262"/>
    <w:rsid w:val="00ED5713"/>
    <w:rsid w:val="00EE0C86"/>
    <w:rsid w:val="00EE2583"/>
    <w:rsid w:val="00EE3F13"/>
    <w:rsid w:val="00EE41FD"/>
    <w:rsid w:val="00EF00DC"/>
    <w:rsid w:val="00EF2252"/>
    <w:rsid w:val="00EF5A95"/>
    <w:rsid w:val="00F04B38"/>
    <w:rsid w:val="00F05F46"/>
    <w:rsid w:val="00F13C0B"/>
    <w:rsid w:val="00F15F15"/>
    <w:rsid w:val="00F27675"/>
    <w:rsid w:val="00F30D46"/>
    <w:rsid w:val="00F312F7"/>
    <w:rsid w:val="00F31942"/>
    <w:rsid w:val="00F3739C"/>
    <w:rsid w:val="00F433C5"/>
    <w:rsid w:val="00F45E25"/>
    <w:rsid w:val="00F47055"/>
    <w:rsid w:val="00F50AB0"/>
    <w:rsid w:val="00F52A63"/>
    <w:rsid w:val="00F602F3"/>
    <w:rsid w:val="00F72F1C"/>
    <w:rsid w:val="00F76AEC"/>
    <w:rsid w:val="00F8212A"/>
    <w:rsid w:val="00F8427B"/>
    <w:rsid w:val="00F907E3"/>
    <w:rsid w:val="00F92AEA"/>
    <w:rsid w:val="00F938BF"/>
    <w:rsid w:val="00F9486E"/>
    <w:rsid w:val="00FA1683"/>
    <w:rsid w:val="00FA2DC1"/>
    <w:rsid w:val="00FB1E24"/>
    <w:rsid w:val="00FB3B32"/>
    <w:rsid w:val="00FB68C7"/>
    <w:rsid w:val="00FD625F"/>
    <w:rsid w:val="00FE2B36"/>
    <w:rsid w:val="00FF012D"/>
    <w:rsid w:val="00FF2597"/>
    <w:rsid w:val="00FF2F81"/>
    <w:rsid w:val="00FF36CF"/>
    <w:rsid w:val="00FF3F65"/>
    <w:rsid w:val="00FF6767"/>
    <w:rsid w:val="00FF6C07"/>
    <w:rsid w:val="00FF7316"/>
    <w:rsid w:val="0498A807"/>
    <w:rsid w:val="04BD6A8A"/>
    <w:rsid w:val="0E359486"/>
    <w:rsid w:val="1639B5BC"/>
    <w:rsid w:val="21F462E9"/>
    <w:rsid w:val="2B37EA5A"/>
    <w:rsid w:val="371B882D"/>
    <w:rsid w:val="3A42B723"/>
    <w:rsid w:val="3D7A57E5"/>
    <w:rsid w:val="3FD1ECE6"/>
    <w:rsid w:val="3FDC5682"/>
    <w:rsid w:val="40B0C9FA"/>
    <w:rsid w:val="4110F8B8"/>
    <w:rsid w:val="41718C5A"/>
    <w:rsid w:val="423BCF5F"/>
    <w:rsid w:val="5B014A3B"/>
    <w:rsid w:val="69C25962"/>
    <w:rsid w:val="6BAB729C"/>
    <w:rsid w:val="6CEA52A1"/>
    <w:rsid w:val="71BDC3C4"/>
    <w:rsid w:val="74F56486"/>
    <w:rsid w:val="78F8A205"/>
    <w:rsid w:val="7B7B1DA8"/>
    <w:rsid w:val="7C5868FD"/>
    <w:rsid w:val="7F6ED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91140"/>
  <w15:chartTrackingRefBased/>
  <w15:docId w15:val="{B66FD516-92E0-47CB-B0B0-6390B9F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C1B"/>
  </w:style>
  <w:style w:type="paragraph" w:styleId="Footer">
    <w:name w:val="footer"/>
    <w:basedOn w:val="Normal"/>
    <w:link w:val="FooterChar"/>
    <w:uiPriority w:val="99"/>
    <w:unhideWhenUsed/>
    <w:rsid w:val="00AA4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C1B"/>
  </w:style>
  <w:style w:type="paragraph" w:styleId="ListParagraph">
    <w:name w:val="List Paragraph"/>
    <w:basedOn w:val="Normal"/>
    <w:uiPriority w:val="34"/>
    <w:qFormat/>
    <w:rsid w:val="00387C8B"/>
    <w:pPr>
      <w:ind w:left="720"/>
      <w:contextualSpacing/>
    </w:pPr>
  </w:style>
  <w:style w:type="table" w:styleId="TableGrid">
    <w:name w:val="Table Grid"/>
    <w:basedOn w:val="TableNormal"/>
    <w:uiPriority w:val="39"/>
    <w:rsid w:val="00E2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sb3\Downloads\WRSP%20Word%20Template%20with%20Footer%20(2)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4DE8F53353644A303891139F3ACB2" ma:contentTypeVersion="2" ma:contentTypeDescription="Create a new document." ma:contentTypeScope="" ma:versionID="9d27c0dbb8008ebf35bc426583191246">
  <xsd:schema xmlns:xsd="http://www.w3.org/2001/XMLSchema" xmlns:xs="http://www.w3.org/2001/XMLSchema" xmlns:p="http://schemas.microsoft.com/office/2006/metadata/properties" xmlns:ns2="0bf234d2-dafc-4c8c-98b3-750418d9c682" targetNamespace="http://schemas.microsoft.com/office/2006/metadata/properties" ma:root="true" ma:fieldsID="ea7bcc443947a64ae37493c227b65c08" ns2:_="">
    <xsd:import namespace="0bf234d2-dafc-4c8c-98b3-750418d9c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34d2-dafc-4c8c-98b3-750418d9c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4245E-682F-4CB2-A8D6-2D78521E3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2B298-95B9-483A-B0D8-D4CF5224F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234d2-dafc-4c8c-98b3-750418d9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WRSP Word Template with Footer (2) (8).dotx</Template>
  <TotalTime>2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Osborne</dc:creator>
  <cp:keywords/>
  <dc:description/>
  <cp:lastModifiedBy>Fay Wileman</cp:lastModifiedBy>
  <cp:revision>7</cp:revision>
  <dcterms:created xsi:type="dcterms:W3CDTF">2023-01-31T08:53:00Z</dcterms:created>
  <dcterms:modified xsi:type="dcterms:W3CDTF">2023-01-31T08:55:00Z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2023-01-31T08:55:49Z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1521c43f-7553-49f7-829b-f96127a6bc42</vt:lpwstr>
  </property>
  <property fmtid="{D5CDD505-2E9C-101B-9397-08002B2CF9AE}" pid="8" name="MSIP_Label_06273429-ee1e-4f26-bb4f-6ffaf4c128e1_ContentBits">
    <vt:lpwstr>3</vt:lpwstr>
  </property>
</Properties>
</file>