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88A39" w14:textId="6E70E947" w:rsidR="00056A80" w:rsidRPr="005B7355" w:rsidRDefault="00056A80" w:rsidP="7F6ED5E9">
      <w:pPr>
        <w:rPr>
          <w:b/>
        </w:rPr>
      </w:pPr>
    </w:p>
    <w:p w14:paraId="42E04BF9" w14:textId="3944B56C" w:rsidR="00056A80" w:rsidRDefault="00056A80" w:rsidP="00056A80">
      <w:pPr>
        <w:jc w:val="center"/>
        <w:rPr>
          <w:b/>
          <w:bCs/>
        </w:rPr>
      </w:pPr>
    </w:p>
    <w:p w14:paraId="38E1D040" w14:textId="08BB5B16" w:rsidR="00056A80" w:rsidRPr="005B7355" w:rsidRDefault="00387C8B">
      <w:pPr>
        <w:rPr>
          <w:b/>
        </w:rPr>
      </w:pPr>
      <w:r w:rsidRPr="00FA2DC1">
        <w:rPr>
          <w:b/>
          <w:bCs/>
        </w:rPr>
        <w:t xml:space="preserve">WRSP </w:t>
      </w:r>
      <w:r w:rsidR="00FA2DC1" w:rsidRPr="00FA2DC1">
        <w:rPr>
          <w:b/>
          <w:bCs/>
        </w:rPr>
        <w:t xml:space="preserve">- </w:t>
      </w:r>
      <w:r w:rsidR="005D0805" w:rsidRPr="00FA2DC1">
        <w:rPr>
          <w:b/>
          <w:bCs/>
        </w:rPr>
        <w:t>Strategic</w:t>
      </w:r>
      <w:r w:rsidRPr="00FA2DC1">
        <w:rPr>
          <w:b/>
          <w:bCs/>
        </w:rPr>
        <w:t xml:space="preserve"> board</w:t>
      </w:r>
      <w:r w:rsidR="00056A80" w:rsidRPr="00056A80">
        <w:rPr>
          <w:b/>
        </w:rPr>
        <w:t xml:space="preserve"> </w:t>
      </w:r>
      <w:r w:rsidR="00056A80" w:rsidRPr="00D24E79">
        <w:rPr>
          <w:b/>
        </w:rPr>
        <w:t>Teams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4976" w14:paraId="70CB7526" w14:textId="77777777" w:rsidTr="00E24976">
        <w:tc>
          <w:tcPr>
            <w:tcW w:w="4508" w:type="dxa"/>
          </w:tcPr>
          <w:p w14:paraId="3B51DD3D" w14:textId="77777777" w:rsidR="00E24976" w:rsidRDefault="00E24976" w:rsidP="00E24976">
            <w:r>
              <w:t>Attendees:</w:t>
            </w:r>
          </w:p>
          <w:p w14:paraId="0F2EF09A" w14:textId="680FEEA8" w:rsidR="00D50F7D" w:rsidRDefault="00D50F7D" w:rsidP="00E24976">
            <w:r>
              <w:t>Philip Seccombe (Chair)</w:t>
            </w:r>
          </w:p>
          <w:p w14:paraId="1964BCBF" w14:textId="06E16010" w:rsidR="00E24976" w:rsidRDefault="00E24976" w:rsidP="00E24976">
            <w:r>
              <w:t xml:space="preserve">Philippa Young (WCC) </w:t>
            </w:r>
          </w:p>
          <w:p w14:paraId="48A9B6FD" w14:textId="77777777" w:rsidR="00E24976" w:rsidRDefault="00E24976" w:rsidP="00E24976">
            <w:r>
              <w:t xml:space="preserve">Hazel Nicholas (Warwickshire Police) </w:t>
            </w:r>
          </w:p>
          <w:p w14:paraId="29BFA230" w14:textId="5BCFF83A" w:rsidR="00E24976" w:rsidRDefault="00E24976" w:rsidP="00E24976">
            <w:r>
              <w:t>Je</w:t>
            </w:r>
            <w:r w:rsidR="00536F85">
              <w:t>m</w:t>
            </w:r>
            <w:r>
              <w:t xml:space="preserve"> Mountford (Warwickshire Police)</w:t>
            </w:r>
          </w:p>
          <w:p w14:paraId="0A28D0F2" w14:textId="798F5E94" w:rsidR="00E24976" w:rsidRPr="00E24976" w:rsidRDefault="00E24976" w:rsidP="00E24976">
            <w:r>
              <w:t>Faz Chis</w:t>
            </w:r>
            <w:r w:rsidR="00F907E3">
              <w:t>h</w:t>
            </w:r>
            <w:r>
              <w:t>ty (Warwickshire Police)</w:t>
            </w:r>
          </w:p>
          <w:p w14:paraId="496356DD" w14:textId="77777777" w:rsidR="00AC600E" w:rsidRDefault="00AC600E" w:rsidP="00E24976">
            <w:r>
              <w:t>Benjamin Smith (Warwickshire Police)</w:t>
            </w:r>
          </w:p>
          <w:p w14:paraId="1092126B" w14:textId="7B8E4E2A" w:rsidR="00C535D5" w:rsidRDefault="00C535D5" w:rsidP="00C535D5">
            <w:r>
              <w:t>Warren Little (</w:t>
            </w:r>
            <w:r w:rsidR="00D50F7D">
              <w:t>Warwickshire Police</w:t>
            </w:r>
            <w:r>
              <w:t>)</w:t>
            </w:r>
          </w:p>
          <w:p w14:paraId="576AA9AA" w14:textId="4537B249" w:rsidR="00AA73AC" w:rsidRDefault="00AA73AC" w:rsidP="00C535D5">
            <w:r>
              <w:t>Barnaby B</w:t>
            </w:r>
            <w:r w:rsidR="00E25B39">
              <w:t>r</w:t>
            </w:r>
            <w:r>
              <w:t xml:space="preserve">iggs </w:t>
            </w:r>
            <w:r w:rsidR="00C27325" w:rsidRPr="00E25B39">
              <w:t>(</w:t>
            </w:r>
            <w:r w:rsidR="00E25B39">
              <w:t>W</w:t>
            </w:r>
            <w:r w:rsidR="00D50F7D">
              <w:t>arwickshire Fire and Rescue</w:t>
            </w:r>
            <w:r w:rsidR="00E25B39">
              <w:t>)</w:t>
            </w:r>
          </w:p>
          <w:p w14:paraId="60FEA1AE" w14:textId="77777777" w:rsidR="003239E7" w:rsidRDefault="003239E7" w:rsidP="003239E7">
            <w:r>
              <w:t>David Ayton-Hill (WCC)</w:t>
            </w:r>
          </w:p>
          <w:p w14:paraId="5E3241DE" w14:textId="77777777" w:rsidR="00332E17" w:rsidRDefault="00C27325" w:rsidP="00E24976">
            <w:r>
              <w:t>Fay Wileman (WCC)</w:t>
            </w:r>
          </w:p>
          <w:p w14:paraId="1D60E557" w14:textId="33CE1FAE" w:rsidR="00C27325" w:rsidRDefault="00C27325" w:rsidP="00E24976">
            <w:r>
              <w:t xml:space="preserve">Sharon Hilton </w:t>
            </w:r>
          </w:p>
          <w:p w14:paraId="5FDC5065" w14:textId="302A1F4C" w:rsidR="00D50F7D" w:rsidRDefault="0099609E" w:rsidP="00E24976">
            <w:r>
              <w:t xml:space="preserve">Cllr </w:t>
            </w:r>
            <w:r w:rsidR="00D50F7D">
              <w:t>Andy Crump (WCC)</w:t>
            </w:r>
          </w:p>
          <w:p w14:paraId="0063C594" w14:textId="15AF490B" w:rsidR="00D50F7D" w:rsidRDefault="00D50F7D" w:rsidP="00E24976">
            <w:r>
              <w:t>Christopher Lewis (OPCC)</w:t>
            </w:r>
          </w:p>
          <w:p w14:paraId="567CC347" w14:textId="6C208EDF" w:rsidR="00C27325" w:rsidRDefault="00C27325" w:rsidP="00E24976">
            <w:r>
              <w:t xml:space="preserve">Jenny Martin (WCC) note taker </w:t>
            </w:r>
          </w:p>
        </w:tc>
        <w:tc>
          <w:tcPr>
            <w:tcW w:w="4508" w:type="dxa"/>
          </w:tcPr>
          <w:p w14:paraId="2EF86A63" w14:textId="7F4447ED" w:rsidR="00E24976" w:rsidRDefault="00E24976" w:rsidP="00E24976">
            <w:r>
              <w:t>Apologie</w:t>
            </w:r>
            <w:r w:rsidR="00F312F7">
              <w:t>s</w:t>
            </w:r>
            <w:r>
              <w:t>:</w:t>
            </w:r>
          </w:p>
          <w:p w14:paraId="1C55AF41" w14:textId="77777777" w:rsidR="009A317F" w:rsidRDefault="009A317F" w:rsidP="009A317F">
            <w:r>
              <w:t xml:space="preserve">Marie Biddulph (National Highways) </w:t>
            </w:r>
          </w:p>
          <w:p w14:paraId="2DAFE8B2" w14:textId="600F487A" w:rsidR="00F312F7" w:rsidRDefault="00161792" w:rsidP="00E24976">
            <w:r>
              <w:t>Rob Allen (WFRS)</w:t>
            </w:r>
          </w:p>
          <w:p w14:paraId="0B161F73" w14:textId="0F1AC8AC" w:rsidR="00E24976" w:rsidRDefault="00E24976" w:rsidP="00E24976">
            <w:r>
              <w:t>Mark Ryder (WCC)</w:t>
            </w:r>
          </w:p>
          <w:p w14:paraId="6AC13D31" w14:textId="7C340C4F" w:rsidR="00E24976" w:rsidRPr="00D50F7D" w:rsidRDefault="00E24976" w:rsidP="00E24976">
            <w:r w:rsidRPr="00D50F7D">
              <w:t>Scott Tomp</w:t>
            </w:r>
            <w:r w:rsidR="002E0E25" w:rsidRPr="00D50F7D">
              <w:t>kins</w:t>
            </w:r>
            <w:r w:rsidRPr="00D50F7D">
              <w:t xml:space="preserve"> (WCC)</w:t>
            </w:r>
          </w:p>
          <w:p w14:paraId="12556668" w14:textId="573958F7" w:rsidR="00E24976" w:rsidRDefault="00E24976" w:rsidP="00E24976">
            <w:r w:rsidRPr="00D50F7D">
              <w:t>Fiona Mckenzie (National Highways)</w:t>
            </w:r>
          </w:p>
          <w:p w14:paraId="04E693CE" w14:textId="77777777" w:rsidR="00332E17" w:rsidRDefault="00332E17" w:rsidP="00332E17">
            <w:r>
              <w:t>Ben Brook (WFRS)</w:t>
            </w:r>
          </w:p>
          <w:p w14:paraId="394203B9" w14:textId="77777777" w:rsidR="0068795C" w:rsidRDefault="0068795C" w:rsidP="00332E17">
            <w:r>
              <w:t xml:space="preserve">Isher Kehal (Public Health) </w:t>
            </w:r>
          </w:p>
          <w:p w14:paraId="0B5C58E8" w14:textId="5B278CDB" w:rsidR="00644F80" w:rsidRDefault="00EE41FD" w:rsidP="00332E17">
            <w:r>
              <w:t xml:space="preserve">Cllr </w:t>
            </w:r>
            <w:r w:rsidR="00644F80">
              <w:t xml:space="preserve">Wallace Redford (WCC) </w:t>
            </w:r>
          </w:p>
        </w:tc>
      </w:tr>
    </w:tbl>
    <w:p w14:paraId="6BAAFB83" w14:textId="34C306FD" w:rsidR="00387C8B" w:rsidRDefault="00387C8B"/>
    <w:p w14:paraId="64CC8A8E" w14:textId="15EC5795" w:rsidR="00387C8B" w:rsidRDefault="00387C8B"/>
    <w:p w14:paraId="6827AB9F" w14:textId="3247CAC4" w:rsidR="005B7355" w:rsidRPr="00AA40FC" w:rsidRDefault="00387C8B" w:rsidP="005B7355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r w:rsidRPr="00AA40FC">
        <w:rPr>
          <w:b/>
          <w:bCs/>
          <w:u w:val="single"/>
        </w:rPr>
        <w:t>Intro</w:t>
      </w:r>
      <w:r w:rsidR="008F15FA" w:rsidRPr="00AA40FC">
        <w:rPr>
          <w:b/>
          <w:bCs/>
          <w:u w:val="single"/>
        </w:rPr>
        <w:t>duction/Previous Actions</w:t>
      </w:r>
      <w:r w:rsidRPr="00AA40FC">
        <w:rPr>
          <w:b/>
          <w:bCs/>
          <w:u w:val="single"/>
        </w:rPr>
        <w:t xml:space="preserve"> </w:t>
      </w:r>
    </w:p>
    <w:p w14:paraId="0E321E37" w14:textId="28377C0D" w:rsidR="003237C9" w:rsidRDefault="008F15FA" w:rsidP="003237C9">
      <w:pPr>
        <w:pStyle w:val="ListParagraph"/>
        <w:numPr>
          <w:ilvl w:val="0"/>
          <w:numId w:val="2"/>
        </w:numPr>
      </w:pPr>
      <w:r>
        <w:t>Group agrees that the p</w:t>
      </w:r>
      <w:r w:rsidR="00387C8B">
        <w:t>revious meetings are a true and accurate record</w:t>
      </w:r>
      <w:r>
        <w:t xml:space="preserve">. </w:t>
      </w:r>
    </w:p>
    <w:p w14:paraId="59BF08F9" w14:textId="5D2B5DC7" w:rsidR="005B7355" w:rsidRDefault="0083048A" w:rsidP="003237C9">
      <w:pPr>
        <w:pStyle w:val="ListParagraph"/>
        <w:numPr>
          <w:ilvl w:val="0"/>
          <w:numId w:val="2"/>
        </w:numPr>
      </w:pPr>
      <w:r>
        <w:t xml:space="preserve">Philip thanked everyone for everything they do with regards </w:t>
      </w:r>
      <w:r w:rsidR="003F206E">
        <w:t xml:space="preserve">to </w:t>
      </w:r>
      <w:r>
        <w:t>Road Safety throughout Warwickshire.</w:t>
      </w:r>
    </w:p>
    <w:p w14:paraId="19BA4035" w14:textId="193DEF72" w:rsidR="00562B88" w:rsidRDefault="00562B88" w:rsidP="00562B88"/>
    <w:p w14:paraId="7817B91C" w14:textId="7116E925" w:rsidR="00562B88" w:rsidRDefault="009D496F" w:rsidP="00956849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r>
        <w:rPr>
          <w:b/>
          <w:bCs/>
          <w:u w:val="single"/>
        </w:rPr>
        <w:t>Safe System Training</w:t>
      </w:r>
    </w:p>
    <w:p w14:paraId="1BAF908C" w14:textId="02A19EE7" w:rsidR="00DF2030" w:rsidRDefault="00D34FCE" w:rsidP="00AB11EA">
      <w:pPr>
        <w:pStyle w:val="ListParagraph"/>
        <w:numPr>
          <w:ilvl w:val="0"/>
          <w:numId w:val="10"/>
        </w:numPr>
      </w:pPr>
      <w:r w:rsidRPr="00D34FCE">
        <w:t>Operational Board training took place 11</w:t>
      </w:r>
      <w:r w:rsidRPr="00AB11EA">
        <w:rPr>
          <w:vertAlign w:val="superscript"/>
        </w:rPr>
        <w:t>th</w:t>
      </w:r>
      <w:r w:rsidRPr="00D34FCE">
        <w:t xml:space="preserve"> July</w:t>
      </w:r>
      <w:r w:rsidR="00AB11EA">
        <w:t xml:space="preserve">, </w:t>
      </w:r>
      <w:r w:rsidR="00841836">
        <w:t>r</w:t>
      </w:r>
      <w:r w:rsidR="000C57A3">
        <w:t>epresentations from police, fire &amp; County Council</w:t>
      </w:r>
      <w:r w:rsidR="00D50F7D">
        <w:t xml:space="preserve">. </w:t>
      </w:r>
    </w:p>
    <w:p w14:paraId="5D2A2656" w14:textId="47759D00" w:rsidR="00EC2D0F" w:rsidRDefault="00EC2D0F" w:rsidP="00D34FCE">
      <w:pPr>
        <w:pStyle w:val="ListParagraph"/>
        <w:numPr>
          <w:ilvl w:val="0"/>
          <w:numId w:val="10"/>
        </w:numPr>
      </w:pPr>
      <w:r>
        <w:t xml:space="preserve">Also </w:t>
      </w:r>
      <w:r w:rsidR="00744891">
        <w:t xml:space="preserve">funded: </w:t>
      </w:r>
    </w:p>
    <w:p w14:paraId="48AFD6DE" w14:textId="1E9E7C29" w:rsidR="00D34FCE" w:rsidRDefault="006776DC" w:rsidP="00EC2D0F">
      <w:pPr>
        <w:pStyle w:val="ListParagraph"/>
      </w:pPr>
      <w:r>
        <w:t>Safe Road Use</w:t>
      </w:r>
      <w:r w:rsidR="00AB11EA">
        <w:t>r</w:t>
      </w:r>
      <w:r>
        <w:t xml:space="preserve"> training planned for 21</w:t>
      </w:r>
      <w:r w:rsidRPr="006776DC">
        <w:rPr>
          <w:vertAlign w:val="superscript"/>
        </w:rPr>
        <w:t>st</w:t>
      </w:r>
      <w:r>
        <w:t xml:space="preserve"> October </w:t>
      </w:r>
      <w:r w:rsidR="00F938BF">
        <w:t>– places available for other partners</w:t>
      </w:r>
    </w:p>
    <w:p w14:paraId="6DC44CBC" w14:textId="0614EFA8" w:rsidR="006776DC" w:rsidRDefault="006776DC" w:rsidP="00EC2D0F">
      <w:pPr>
        <w:pStyle w:val="ListParagraph"/>
      </w:pPr>
      <w:r>
        <w:t>Safe Roads training planne</w:t>
      </w:r>
      <w:r w:rsidR="00110670">
        <w:t>d</w:t>
      </w:r>
      <w:r>
        <w:t xml:space="preserve"> for 1</w:t>
      </w:r>
      <w:r w:rsidRPr="006776DC">
        <w:rPr>
          <w:vertAlign w:val="superscript"/>
        </w:rPr>
        <w:t>st</w:t>
      </w:r>
      <w:r>
        <w:t xml:space="preserve"> Nov</w:t>
      </w:r>
      <w:r w:rsidR="000C57A3">
        <w:t>ember</w:t>
      </w:r>
      <w:r w:rsidR="00D52EB6">
        <w:t xml:space="preserve"> – place</w:t>
      </w:r>
      <w:r w:rsidR="00D50F7D">
        <w:t>s</w:t>
      </w:r>
      <w:r w:rsidR="00D52EB6">
        <w:t xml:space="preserve"> available for other partners</w:t>
      </w:r>
    </w:p>
    <w:p w14:paraId="125495E8" w14:textId="32EA2DAD" w:rsidR="005B7355" w:rsidRPr="00D50F7D" w:rsidRDefault="0098270D" w:rsidP="005B7355">
      <w:pPr>
        <w:pStyle w:val="ListParagraph"/>
        <w:numPr>
          <w:ilvl w:val="0"/>
          <w:numId w:val="10"/>
        </w:numPr>
        <w:rPr>
          <w:b/>
          <w:bCs/>
          <w:u w:val="single"/>
        </w:rPr>
      </w:pPr>
      <w:r w:rsidRPr="00D418C3">
        <w:t>Agil</w:t>
      </w:r>
      <w:r w:rsidR="00D418C3" w:rsidRPr="00D418C3">
        <w:t>y</w:t>
      </w:r>
      <w:r w:rsidRPr="00D418C3">
        <w:t>sis</w:t>
      </w:r>
      <w:r>
        <w:t xml:space="preserve"> </w:t>
      </w:r>
      <w:r w:rsidR="007C302F">
        <w:t>producing Safe System implementation guide</w:t>
      </w:r>
      <w:r w:rsidR="000B25DB">
        <w:t xml:space="preserve"> –</w:t>
      </w:r>
      <w:r w:rsidR="00C8278A">
        <w:t xml:space="preserve">practical guidance for specific </w:t>
      </w:r>
      <w:r w:rsidR="00842A03">
        <w:t>road users</w:t>
      </w:r>
      <w:r w:rsidR="001843A1">
        <w:t xml:space="preserve"> focuses on</w:t>
      </w:r>
      <w:r w:rsidR="00842A03">
        <w:t xml:space="preserve"> older </w:t>
      </w:r>
      <w:r w:rsidR="00F45E25">
        <w:t>drivers</w:t>
      </w:r>
      <w:r w:rsidR="00842A03">
        <w:t xml:space="preserve"> and occupants</w:t>
      </w:r>
      <w:r w:rsidR="00D50F7D">
        <w:t>. The g</w:t>
      </w:r>
      <w:r w:rsidR="00781173">
        <w:t>uide will look at the 5 pillars, safe road users, safe speed</w:t>
      </w:r>
      <w:r w:rsidR="005A593C">
        <w:t xml:space="preserve">s, safe </w:t>
      </w:r>
      <w:r w:rsidR="00F45E25">
        <w:t>vehicles,</w:t>
      </w:r>
      <w:r w:rsidR="005A593C">
        <w:t xml:space="preserve"> and p</w:t>
      </w:r>
      <w:r w:rsidR="00097ACE">
        <w:t>ost collision</w:t>
      </w:r>
      <w:r w:rsidR="00EC3179">
        <w:t xml:space="preserve"> response</w:t>
      </w:r>
      <w:r w:rsidR="00D50F7D">
        <w:t>.</w:t>
      </w:r>
    </w:p>
    <w:p w14:paraId="71DFFEB1" w14:textId="77777777" w:rsidR="00E24976" w:rsidRPr="00E24976" w:rsidRDefault="00E24976" w:rsidP="00E24976">
      <w:pPr>
        <w:pStyle w:val="ListParagraph"/>
        <w:rPr>
          <w:b/>
          <w:bCs/>
          <w:u w:val="single"/>
        </w:rPr>
      </w:pPr>
    </w:p>
    <w:p w14:paraId="54EA0B93" w14:textId="5DD07778" w:rsidR="003913DD" w:rsidRPr="00AA40FC" w:rsidRDefault="003913DD" w:rsidP="003913DD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r w:rsidRPr="00AA40FC">
        <w:rPr>
          <w:b/>
          <w:bCs/>
          <w:u w:val="single"/>
        </w:rPr>
        <w:t>Data Presentation</w:t>
      </w:r>
    </w:p>
    <w:p w14:paraId="27BA8E44" w14:textId="7772454A" w:rsidR="002C0EAE" w:rsidRPr="00D50F7D" w:rsidRDefault="007051D8" w:rsidP="003913DD">
      <w:pPr>
        <w:pStyle w:val="ListParagraph"/>
        <w:numPr>
          <w:ilvl w:val="0"/>
          <w:numId w:val="13"/>
        </w:numPr>
        <w:rPr>
          <w:b/>
          <w:bCs/>
          <w:u w:val="single"/>
        </w:rPr>
      </w:pPr>
      <w:r>
        <w:t>Collision and Casu</w:t>
      </w:r>
      <w:r w:rsidR="002048B9">
        <w:t xml:space="preserve">alty Data </w:t>
      </w:r>
      <w:r w:rsidR="00302DFA">
        <w:t>(</w:t>
      </w:r>
      <w:r w:rsidR="002048B9">
        <w:t>provisional national data)</w:t>
      </w:r>
      <w:r w:rsidR="001812C1">
        <w:t xml:space="preserve"> </w:t>
      </w:r>
      <w:r w:rsidR="00613AE5">
        <w:t>presentation by Fay</w:t>
      </w:r>
      <w:r w:rsidR="00D50F7D">
        <w:t xml:space="preserve"> which included 2021 d</w:t>
      </w:r>
      <w:r w:rsidR="002C0EAE">
        <w:t xml:space="preserve">ata from </w:t>
      </w:r>
      <w:r w:rsidR="00D50F7D">
        <w:t xml:space="preserve">Warwickshire </w:t>
      </w:r>
      <w:r w:rsidR="002C0EAE">
        <w:t>compared to National figures</w:t>
      </w:r>
      <w:r w:rsidR="00D50F7D">
        <w:t>.</w:t>
      </w:r>
      <w:r w:rsidR="002C0EAE">
        <w:t xml:space="preserve"> </w:t>
      </w:r>
    </w:p>
    <w:p w14:paraId="01E17D95" w14:textId="3FCF6466" w:rsidR="002048B9" w:rsidRDefault="00F45E25" w:rsidP="003913DD">
      <w:pPr>
        <w:pStyle w:val="ListParagraph"/>
        <w:numPr>
          <w:ilvl w:val="0"/>
          <w:numId w:val="13"/>
        </w:numPr>
      </w:pPr>
      <w:r w:rsidRPr="0007198D">
        <w:t>Must</w:t>
      </w:r>
      <w:r w:rsidR="0007198D" w:rsidRPr="0007198D">
        <w:t xml:space="preserve"> </w:t>
      </w:r>
      <w:r w:rsidR="00D50F7D">
        <w:t xml:space="preserve">take into account </w:t>
      </w:r>
      <w:r w:rsidR="0007198D" w:rsidRPr="0007198D">
        <w:t xml:space="preserve">covid and lockdowns </w:t>
      </w:r>
      <w:r w:rsidR="00D50F7D">
        <w:t>as</w:t>
      </w:r>
      <w:r w:rsidR="0007198D" w:rsidRPr="0007198D">
        <w:t xml:space="preserve"> less traffic on the road</w:t>
      </w:r>
      <w:r w:rsidR="00D50F7D">
        <w:t xml:space="preserve"> effects the data.</w:t>
      </w:r>
    </w:p>
    <w:p w14:paraId="4248F41C" w14:textId="124B6EF4" w:rsidR="0007198D" w:rsidRDefault="004D61A0" w:rsidP="003913DD">
      <w:pPr>
        <w:pStyle w:val="ListParagraph"/>
        <w:numPr>
          <w:ilvl w:val="0"/>
          <w:numId w:val="13"/>
        </w:numPr>
      </w:pPr>
      <w:r>
        <w:t xml:space="preserve">WRSP calendar is January to January </w:t>
      </w:r>
    </w:p>
    <w:p w14:paraId="72EC4E92" w14:textId="6A2E9A22" w:rsidR="00D50F7D" w:rsidRDefault="00D50F7D" w:rsidP="003913DD">
      <w:pPr>
        <w:pStyle w:val="ListParagraph"/>
        <w:numPr>
          <w:ilvl w:val="0"/>
          <w:numId w:val="13"/>
        </w:numPr>
      </w:pPr>
      <w:r>
        <w:t xml:space="preserve">Board thanked Fay for the </w:t>
      </w:r>
      <w:r w:rsidR="00315F78">
        <w:t>presentation,</w:t>
      </w:r>
      <w:r>
        <w:t xml:space="preserve"> and this will be circulated with the minutes. </w:t>
      </w:r>
    </w:p>
    <w:p w14:paraId="274448DC" w14:textId="77777777" w:rsidR="006C5FA6" w:rsidRPr="0007198D" w:rsidRDefault="006C5FA6" w:rsidP="00D401F8">
      <w:pPr>
        <w:pStyle w:val="ListParagraph"/>
      </w:pPr>
    </w:p>
    <w:p w14:paraId="3834A56C" w14:textId="63462D64" w:rsidR="003913DD" w:rsidRDefault="003913DD" w:rsidP="002C3CB5">
      <w:pPr>
        <w:pStyle w:val="ListParagraph"/>
      </w:pPr>
    </w:p>
    <w:p w14:paraId="5DED5E83" w14:textId="6BF2F587" w:rsidR="003913DD" w:rsidRPr="00AA40FC" w:rsidRDefault="00873C29" w:rsidP="003913DD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r w:rsidRPr="00AA40FC">
        <w:rPr>
          <w:b/>
          <w:bCs/>
          <w:u w:val="single"/>
        </w:rPr>
        <w:t>Funding Opportunities</w:t>
      </w:r>
    </w:p>
    <w:p w14:paraId="6B6342ED" w14:textId="3F046836" w:rsidR="003913DD" w:rsidRDefault="003D6A29" w:rsidP="00083CF8">
      <w:pPr>
        <w:pStyle w:val="ListParagrap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Current Funding</w:t>
      </w:r>
    </w:p>
    <w:p w14:paraId="15E23A30" w14:textId="42B6C7C6" w:rsidR="00F30D46" w:rsidRDefault="00B8615B" w:rsidP="00083CF8">
      <w:pPr>
        <w:pStyle w:val="ListParagraph"/>
        <w:numPr>
          <w:ilvl w:val="0"/>
          <w:numId w:val="14"/>
        </w:numPr>
      </w:pPr>
      <w:r>
        <w:t>O</w:t>
      </w:r>
      <w:r w:rsidR="00757CAB">
        <w:t xml:space="preserve">lder </w:t>
      </w:r>
      <w:r>
        <w:t>D</w:t>
      </w:r>
      <w:r w:rsidR="00757CAB">
        <w:t>rive</w:t>
      </w:r>
      <w:r>
        <w:t>r</w:t>
      </w:r>
      <w:r w:rsidR="00757CAB">
        <w:t xml:space="preserve"> </w:t>
      </w:r>
      <w:r w:rsidR="00D50F7D">
        <w:t>VR, Annual</w:t>
      </w:r>
      <w:r w:rsidR="00757CAB">
        <w:t xml:space="preserve"> Public </w:t>
      </w:r>
      <w:r w:rsidR="00A376E1">
        <w:t>Attitude Survey</w:t>
      </w:r>
      <w:r w:rsidR="0061547B">
        <w:t xml:space="preserve"> </w:t>
      </w:r>
      <w:r w:rsidR="00EF2252">
        <w:t>(will</w:t>
      </w:r>
      <w:r w:rsidR="001E7803">
        <w:t xml:space="preserve"> be compared against Cambridgeshire and Essex</w:t>
      </w:r>
      <w:r w:rsidR="0061547B">
        <w:t>)</w:t>
      </w:r>
      <w:r w:rsidR="00757CAB">
        <w:t xml:space="preserve">, Child Car </w:t>
      </w:r>
      <w:r>
        <w:t>S</w:t>
      </w:r>
      <w:r w:rsidR="00757CAB">
        <w:t>eat Checks</w:t>
      </w:r>
      <w:r w:rsidR="0061547B">
        <w:t xml:space="preserve"> </w:t>
      </w:r>
      <w:r w:rsidR="00141B35">
        <w:t>(February half term and a week in May)</w:t>
      </w:r>
      <w:r w:rsidR="00A376E1">
        <w:t xml:space="preserve"> in conjunction with 15 officers being trained</w:t>
      </w:r>
      <w:r w:rsidR="00D50F7D">
        <w:t xml:space="preserve"> </w:t>
      </w:r>
      <w:r w:rsidR="00E042AC">
        <w:t>and Scooter</w:t>
      </w:r>
      <w:r>
        <w:t xml:space="preserve"> T</w:t>
      </w:r>
      <w:r w:rsidR="00757CAB">
        <w:t>raining</w:t>
      </w:r>
      <w:r w:rsidR="0072262B">
        <w:t xml:space="preserve"> </w:t>
      </w:r>
      <w:r w:rsidR="00AA35B1">
        <w:t xml:space="preserve">– Easter holidays and first week in </w:t>
      </w:r>
      <w:r w:rsidR="00B502E9">
        <w:t>August.</w:t>
      </w:r>
      <w:r w:rsidR="00F30D46">
        <w:t xml:space="preserve"> </w:t>
      </w:r>
    </w:p>
    <w:p w14:paraId="17F8F06D" w14:textId="2B9B7DF5" w:rsidR="00083CF8" w:rsidRDefault="00D50F7D" w:rsidP="00083CF8">
      <w:pPr>
        <w:pStyle w:val="ListParagraph"/>
        <w:numPr>
          <w:ilvl w:val="0"/>
          <w:numId w:val="14"/>
        </w:numPr>
      </w:pPr>
      <w:r>
        <w:t>D</w:t>
      </w:r>
      <w:r w:rsidR="0072262B">
        <w:t>iscuss</w:t>
      </w:r>
      <w:r w:rsidR="00B0429B">
        <w:t>ion</w:t>
      </w:r>
      <w:r w:rsidR="0072262B">
        <w:t xml:space="preserve"> round E Scooters</w:t>
      </w:r>
      <w:r w:rsidR="00F30D46">
        <w:t xml:space="preserve"> - -whether they can be included </w:t>
      </w:r>
      <w:r w:rsidR="00CA69D4">
        <w:t xml:space="preserve">in training </w:t>
      </w:r>
      <w:r w:rsidR="00F30D46">
        <w:t xml:space="preserve">– as illegal </w:t>
      </w:r>
      <w:r w:rsidR="00966F1B">
        <w:t>can’t be seen to support them, continue with promoting them as illegal</w:t>
      </w:r>
      <w:r w:rsidR="00CA69D4">
        <w:t xml:space="preserve"> </w:t>
      </w:r>
      <w:r w:rsidR="0016237F">
        <w:t xml:space="preserve">– campaign running in November </w:t>
      </w:r>
      <w:r w:rsidR="00CA69D4">
        <w:t xml:space="preserve">and </w:t>
      </w:r>
      <w:r>
        <w:t xml:space="preserve">looking into possible </w:t>
      </w:r>
      <w:r w:rsidR="00C16748">
        <w:t>training when they become legal.</w:t>
      </w:r>
    </w:p>
    <w:p w14:paraId="48B077B9" w14:textId="2C00E078" w:rsidR="008A58FB" w:rsidRDefault="008A58FB" w:rsidP="00083CF8">
      <w:pPr>
        <w:pStyle w:val="ListParagraph"/>
        <w:numPr>
          <w:ilvl w:val="0"/>
          <w:numId w:val="14"/>
        </w:numPr>
      </w:pPr>
      <w:r>
        <w:t>Partnership also supporting funding of Bike Safe and Bikerdown</w:t>
      </w:r>
      <w:r w:rsidR="00393DDB">
        <w:t>!</w:t>
      </w:r>
    </w:p>
    <w:p w14:paraId="38B01AD6" w14:textId="78F582A0" w:rsidR="00D9443C" w:rsidRDefault="00D9443C" w:rsidP="00D50F7D"/>
    <w:p w14:paraId="4A666AB0" w14:textId="77755545" w:rsidR="00083CF8" w:rsidRDefault="00083CF8" w:rsidP="001759C1">
      <w:pPr>
        <w:pStyle w:val="ListParagraph"/>
      </w:pPr>
    </w:p>
    <w:p w14:paraId="6B55423B" w14:textId="17EBE3BE" w:rsidR="001759C1" w:rsidRPr="00D50F7D" w:rsidRDefault="001759C1" w:rsidP="00D50F7D">
      <w:pPr>
        <w:rPr>
          <w:b/>
          <w:bCs/>
        </w:rPr>
      </w:pPr>
      <w:r w:rsidRPr="00D50F7D">
        <w:rPr>
          <w:b/>
          <w:bCs/>
        </w:rPr>
        <w:t xml:space="preserve">ACTION </w:t>
      </w:r>
      <w:r w:rsidR="003E39A2" w:rsidRPr="00D50F7D">
        <w:rPr>
          <w:b/>
          <w:bCs/>
        </w:rPr>
        <w:t xml:space="preserve">– </w:t>
      </w:r>
      <w:r w:rsidR="00D50F7D">
        <w:rPr>
          <w:b/>
          <w:bCs/>
        </w:rPr>
        <w:t xml:space="preserve">Jem to produce a short report for next meeting on data on E-Scooter use and collisions. This will be presented to safe road user working group in November </w:t>
      </w:r>
    </w:p>
    <w:p w14:paraId="398E10C7" w14:textId="1A2682BA" w:rsidR="005934F0" w:rsidRDefault="005934F0" w:rsidP="005934F0">
      <w:pPr>
        <w:pStyle w:val="ListParagraph"/>
        <w:rPr>
          <w:b/>
          <w:bCs/>
        </w:rPr>
      </w:pPr>
    </w:p>
    <w:p w14:paraId="0E7C4BB4" w14:textId="77777777" w:rsidR="00D50F7D" w:rsidRPr="004007BD" w:rsidRDefault="00D50F7D" w:rsidP="00D50F7D">
      <w:pPr>
        <w:pStyle w:val="ListParagraph"/>
      </w:pPr>
    </w:p>
    <w:p w14:paraId="252DDECE" w14:textId="77777777" w:rsidR="00415C92" w:rsidRDefault="00415C92" w:rsidP="00101759">
      <w:pPr>
        <w:pStyle w:val="ListParagraph"/>
        <w:rPr>
          <w:b/>
          <w:bCs/>
          <w:u w:val="single"/>
        </w:rPr>
      </w:pPr>
    </w:p>
    <w:p w14:paraId="6371CC0C" w14:textId="019C12FD" w:rsidR="005B7355" w:rsidRDefault="00860391" w:rsidP="00860391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Updates from Working Groups </w:t>
      </w:r>
    </w:p>
    <w:p w14:paraId="5B911301" w14:textId="6B635497" w:rsidR="00860391" w:rsidRDefault="00860391" w:rsidP="00860391">
      <w:pPr>
        <w:pStyle w:val="ListParagraph"/>
        <w:rPr>
          <w:b/>
          <w:bCs/>
        </w:rPr>
      </w:pPr>
      <w:r w:rsidRPr="00C4014C">
        <w:rPr>
          <w:b/>
          <w:bCs/>
        </w:rPr>
        <w:t xml:space="preserve">Post collision Response: </w:t>
      </w:r>
      <w:r w:rsidR="00C4014C" w:rsidRPr="00C4014C">
        <w:rPr>
          <w:b/>
          <w:bCs/>
        </w:rPr>
        <w:t xml:space="preserve">Warwickshire Permanent Memorial </w:t>
      </w:r>
    </w:p>
    <w:p w14:paraId="5CB125F5" w14:textId="155E9EC3" w:rsidR="00C4014C" w:rsidRPr="00415C92" w:rsidRDefault="00C079FA" w:rsidP="006D0AC2">
      <w:pPr>
        <w:pStyle w:val="ListParagraph"/>
        <w:numPr>
          <w:ilvl w:val="0"/>
          <w:numId w:val="16"/>
        </w:numPr>
        <w:rPr>
          <w:b/>
          <w:bCs/>
        </w:rPr>
      </w:pPr>
      <w:r>
        <w:t xml:space="preserve">Post Collision Response Working Group </w:t>
      </w:r>
      <w:r w:rsidR="00FF3F65">
        <w:t>- Looking</w:t>
      </w:r>
      <w:r>
        <w:t xml:space="preserve"> to develop a permanent memorial for </w:t>
      </w:r>
      <w:r w:rsidR="000D4E19">
        <w:t>road traffic victim</w:t>
      </w:r>
      <w:r w:rsidR="00415C92">
        <w:t xml:space="preserve">, located at </w:t>
      </w:r>
      <w:r w:rsidR="000D4E19">
        <w:t xml:space="preserve">Hartshill </w:t>
      </w:r>
      <w:r w:rsidR="00AD62DA">
        <w:t>Hayes Country Par</w:t>
      </w:r>
      <w:r w:rsidR="00415C92">
        <w:t>k.</w:t>
      </w:r>
    </w:p>
    <w:p w14:paraId="427E3F50" w14:textId="77900ABC" w:rsidR="009608E7" w:rsidRPr="00255D08" w:rsidRDefault="00890EB7" w:rsidP="006D0AC2">
      <w:pPr>
        <w:pStyle w:val="ListParagraph"/>
        <w:numPr>
          <w:ilvl w:val="0"/>
          <w:numId w:val="16"/>
        </w:numPr>
        <w:rPr>
          <w:b/>
          <w:bCs/>
        </w:rPr>
      </w:pPr>
      <w:r>
        <w:t xml:space="preserve">Fay presented an image of the design and explained the various </w:t>
      </w:r>
      <w:r w:rsidR="00255D08">
        <w:t>parts and their meanings</w:t>
      </w:r>
    </w:p>
    <w:p w14:paraId="5119554C" w14:textId="02D1B71D" w:rsidR="00255D08" w:rsidRPr="00F15F15" w:rsidRDefault="00F15F15" w:rsidP="006D0AC2">
      <w:pPr>
        <w:pStyle w:val="ListParagraph"/>
        <w:numPr>
          <w:ilvl w:val="0"/>
          <w:numId w:val="16"/>
        </w:numPr>
      </w:pPr>
      <w:r w:rsidRPr="00F15F15">
        <w:t>Wording on memorial “Remembering Lives Lost and Injured on our Roads in Warwickshire</w:t>
      </w:r>
      <w:r>
        <w:t>”</w:t>
      </w:r>
    </w:p>
    <w:p w14:paraId="0195C0F0" w14:textId="6F7D603C" w:rsidR="00FF3F65" w:rsidRPr="00722F94" w:rsidRDefault="00722F94" w:rsidP="006D0AC2">
      <w:pPr>
        <w:pStyle w:val="ListParagraph"/>
        <w:numPr>
          <w:ilvl w:val="0"/>
          <w:numId w:val="16"/>
        </w:numPr>
      </w:pPr>
      <w:r w:rsidRPr="00722F94">
        <w:t xml:space="preserve">Plaque relating to online tributes </w:t>
      </w:r>
    </w:p>
    <w:p w14:paraId="01C78F37" w14:textId="0C1AAD6A" w:rsidR="00C4014C" w:rsidRDefault="00C6764C" w:rsidP="00C6764C">
      <w:pPr>
        <w:pStyle w:val="ListParagraph"/>
        <w:numPr>
          <w:ilvl w:val="0"/>
          <w:numId w:val="16"/>
        </w:numPr>
      </w:pPr>
      <w:r w:rsidRPr="00C6764C">
        <w:t>Room for memorial</w:t>
      </w:r>
      <w:r w:rsidR="00BB4A6C">
        <w:t xml:space="preserve"> service </w:t>
      </w:r>
      <w:r>
        <w:t>at the site</w:t>
      </w:r>
    </w:p>
    <w:p w14:paraId="7734AD55" w14:textId="67B75460" w:rsidR="00A74D4C" w:rsidRDefault="00B569DE" w:rsidP="00C6764C">
      <w:pPr>
        <w:pStyle w:val="ListParagraph"/>
        <w:numPr>
          <w:ilvl w:val="0"/>
          <w:numId w:val="16"/>
        </w:numPr>
      </w:pPr>
      <w:r>
        <w:t xml:space="preserve">This </w:t>
      </w:r>
      <w:r w:rsidR="00290458">
        <w:t>Board</w:t>
      </w:r>
      <w:r>
        <w:t xml:space="preserve"> is</w:t>
      </w:r>
      <w:r w:rsidR="00290458">
        <w:t xml:space="preserve"> supportive of memorial </w:t>
      </w:r>
    </w:p>
    <w:p w14:paraId="72AC2E4C" w14:textId="2756A76A" w:rsidR="00101759" w:rsidRDefault="00F602F3" w:rsidP="005C48B2">
      <w:pPr>
        <w:pStyle w:val="ListParagraph"/>
        <w:numPr>
          <w:ilvl w:val="0"/>
          <w:numId w:val="16"/>
        </w:numPr>
      </w:pPr>
      <w:r>
        <w:t>20</w:t>
      </w:r>
      <w:r w:rsidRPr="00CF4815">
        <w:rPr>
          <w:vertAlign w:val="superscript"/>
        </w:rPr>
        <w:t>TH</w:t>
      </w:r>
      <w:r>
        <w:t xml:space="preserve"> November World Day of Remembrance </w:t>
      </w:r>
      <w:r w:rsidR="00904B5B">
        <w:t>for road traffic victims – service in St Marys Church, Warwick, 230</w:t>
      </w:r>
      <w:r w:rsidR="00CF4815">
        <w:t xml:space="preserve">pm, details will be confirmed to </w:t>
      </w:r>
      <w:r w:rsidR="008A12B6">
        <w:t>the Strategic B</w:t>
      </w:r>
      <w:r w:rsidR="00CF4815">
        <w:t>oard</w:t>
      </w:r>
    </w:p>
    <w:p w14:paraId="6CBBB2D3" w14:textId="365DB7B2" w:rsidR="005C48B2" w:rsidRDefault="005C48B2" w:rsidP="00842BE7">
      <w:pPr>
        <w:jc w:val="center"/>
        <w:rPr>
          <w:b/>
          <w:bCs/>
          <w:u w:val="single"/>
        </w:rPr>
      </w:pPr>
    </w:p>
    <w:p w14:paraId="3D26D985" w14:textId="77777777" w:rsidR="008A12B6" w:rsidRDefault="008A12B6" w:rsidP="008A12B6">
      <w:pPr>
        <w:pStyle w:val="ListParagraph"/>
      </w:pPr>
    </w:p>
    <w:p w14:paraId="1673A6C0" w14:textId="0DD1304B" w:rsidR="008A12B6" w:rsidRPr="00415C92" w:rsidRDefault="008A12B6" w:rsidP="00415C92">
      <w:pPr>
        <w:rPr>
          <w:b/>
          <w:bCs/>
        </w:rPr>
      </w:pPr>
      <w:r w:rsidRPr="00415C92">
        <w:rPr>
          <w:b/>
          <w:bCs/>
        </w:rPr>
        <w:t xml:space="preserve">ACTION – </w:t>
      </w:r>
      <w:r w:rsidR="00415C92">
        <w:rPr>
          <w:b/>
          <w:bCs/>
        </w:rPr>
        <w:t xml:space="preserve">Fay to take option of public funding the memorial to the Victim Care working group. </w:t>
      </w:r>
      <w:r w:rsidRPr="00415C92">
        <w:rPr>
          <w:b/>
          <w:bCs/>
        </w:rPr>
        <w:t xml:space="preserve"> </w:t>
      </w:r>
    </w:p>
    <w:p w14:paraId="286890D3" w14:textId="4E88AF04" w:rsidR="008A12B6" w:rsidRDefault="008A12B6" w:rsidP="008A12B6">
      <w:pPr>
        <w:pStyle w:val="ListParagraph"/>
        <w:rPr>
          <w:b/>
          <w:bCs/>
        </w:rPr>
      </w:pPr>
    </w:p>
    <w:p w14:paraId="6CAF076A" w14:textId="6F8259E9" w:rsidR="008A12B6" w:rsidRDefault="004C373E" w:rsidP="008A12B6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r w:rsidRPr="004C373E">
        <w:rPr>
          <w:b/>
          <w:bCs/>
          <w:u w:val="single"/>
        </w:rPr>
        <w:t>Project Edward</w:t>
      </w:r>
      <w:r w:rsidR="008A2797">
        <w:rPr>
          <w:b/>
          <w:bCs/>
          <w:u w:val="single"/>
        </w:rPr>
        <w:t xml:space="preserve"> </w:t>
      </w:r>
      <w:r w:rsidR="00024EDF">
        <w:rPr>
          <w:b/>
          <w:bCs/>
          <w:u w:val="single"/>
        </w:rPr>
        <w:t>(Every</w:t>
      </w:r>
      <w:r w:rsidR="008A2797">
        <w:rPr>
          <w:b/>
          <w:bCs/>
          <w:u w:val="single"/>
        </w:rPr>
        <w:t xml:space="preserve"> Day Without A Road Death)</w:t>
      </w:r>
    </w:p>
    <w:p w14:paraId="762184F4" w14:textId="77777777" w:rsidR="00BB4A6C" w:rsidRDefault="00BB4A6C" w:rsidP="00BB4A6C">
      <w:pPr>
        <w:pStyle w:val="ListParagraph"/>
        <w:rPr>
          <w:b/>
          <w:bCs/>
          <w:u w:val="single"/>
        </w:rPr>
      </w:pPr>
    </w:p>
    <w:p w14:paraId="25665067" w14:textId="767B6012" w:rsidR="00415C92" w:rsidRPr="00BB4A6C" w:rsidRDefault="00415C92" w:rsidP="00BB4A6C">
      <w:pPr>
        <w:pStyle w:val="ListParagraph"/>
        <w:numPr>
          <w:ilvl w:val="0"/>
          <w:numId w:val="22"/>
        </w:numPr>
      </w:pPr>
      <w:r w:rsidRPr="00BB4A6C">
        <w:t xml:space="preserve">Upcoming Campaigns: </w:t>
      </w:r>
    </w:p>
    <w:p w14:paraId="37FAA0A4" w14:textId="03C8AD17" w:rsidR="000F47BC" w:rsidRPr="00415C92" w:rsidRDefault="000F47BC" w:rsidP="00415C92">
      <w:pPr>
        <w:pStyle w:val="ListParagraph"/>
        <w:numPr>
          <w:ilvl w:val="1"/>
          <w:numId w:val="18"/>
        </w:numPr>
        <w:rPr>
          <w:b/>
          <w:bCs/>
          <w:u w:val="single"/>
        </w:rPr>
      </w:pPr>
      <w:r w:rsidRPr="000F47BC">
        <w:t xml:space="preserve">Project </w:t>
      </w:r>
      <w:r w:rsidR="00BB4A6C" w:rsidRPr="000F47BC">
        <w:t>Edwar</w:t>
      </w:r>
      <w:r w:rsidR="00BB4A6C">
        <w:t>d has</w:t>
      </w:r>
      <w:r w:rsidR="00415C92">
        <w:t xml:space="preserve"> been </w:t>
      </w:r>
      <w:r w:rsidR="00BB4A6C">
        <w:t>rescheduled</w:t>
      </w:r>
      <w:r w:rsidR="00415C92">
        <w:t xml:space="preserve"> to </w:t>
      </w:r>
      <w:r>
        <w:t>w/c 17</w:t>
      </w:r>
      <w:r w:rsidRPr="000F47BC">
        <w:rPr>
          <w:vertAlign w:val="superscript"/>
        </w:rPr>
        <w:t>th</w:t>
      </w:r>
      <w:r>
        <w:t xml:space="preserve"> October</w:t>
      </w:r>
    </w:p>
    <w:p w14:paraId="67B1D10C" w14:textId="77777777" w:rsidR="00415C92" w:rsidRDefault="00415C92" w:rsidP="00415C92">
      <w:pPr>
        <w:pStyle w:val="ListParagraph"/>
        <w:numPr>
          <w:ilvl w:val="2"/>
          <w:numId w:val="18"/>
        </w:numPr>
      </w:pPr>
      <w:r>
        <w:t>Drive on Engagement for Mature Drivers – Tuesday 18</w:t>
      </w:r>
      <w:r w:rsidRPr="006F62D8">
        <w:rPr>
          <w:vertAlign w:val="superscript"/>
        </w:rPr>
        <w:t>th</w:t>
      </w:r>
      <w:r>
        <w:t xml:space="preserve"> October </w:t>
      </w:r>
    </w:p>
    <w:p w14:paraId="2BAD991F" w14:textId="354D9B8D" w:rsidR="00415C92" w:rsidRPr="00415C92" w:rsidRDefault="00415C92" w:rsidP="00415C92">
      <w:pPr>
        <w:pStyle w:val="ListParagraph"/>
        <w:numPr>
          <w:ilvl w:val="2"/>
          <w:numId w:val="18"/>
        </w:numPr>
        <w:rPr>
          <w:b/>
          <w:bCs/>
          <w:u w:val="single"/>
        </w:rPr>
      </w:pPr>
      <w:r>
        <w:t>Horse rider safety clip will be released on the Wednesday 19</w:t>
      </w:r>
      <w:r w:rsidRPr="00415C92">
        <w:rPr>
          <w:vertAlign w:val="superscript"/>
        </w:rPr>
        <w:t>th</w:t>
      </w:r>
      <w:r>
        <w:t xml:space="preserve"> October</w:t>
      </w:r>
    </w:p>
    <w:p w14:paraId="0A522E35" w14:textId="5DD2F11A" w:rsidR="00415C92" w:rsidRPr="00415C92" w:rsidRDefault="00415C92" w:rsidP="00415C92">
      <w:pPr>
        <w:pStyle w:val="ListParagraph"/>
        <w:numPr>
          <w:ilvl w:val="2"/>
          <w:numId w:val="18"/>
        </w:numPr>
      </w:pPr>
      <w:r>
        <w:t>National Safe Speeds Day – Wednesday 19</w:t>
      </w:r>
      <w:r w:rsidRPr="00024EDF">
        <w:rPr>
          <w:vertAlign w:val="superscript"/>
        </w:rPr>
        <w:t>th</w:t>
      </w:r>
      <w:r>
        <w:t xml:space="preserve"> October</w:t>
      </w:r>
    </w:p>
    <w:p w14:paraId="1DA7B139" w14:textId="77777777" w:rsidR="00415C92" w:rsidRDefault="008E7538" w:rsidP="00415C92">
      <w:pPr>
        <w:pStyle w:val="ListParagraph"/>
        <w:numPr>
          <w:ilvl w:val="1"/>
          <w:numId w:val="18"/>
        </w:numPr>
      </w:pPr>
      <w:r w:rsidRPr="008E7538">
        <w:t>NPCC</w:t>
      </w:r>
      <w:r w:rsidR="00557B2C">
        <w:t xml:space="preserve"> anti speeding campaign 10</w:t>
      </w:r>
      <w:r w:rsidR="00557B2C" w:rsidRPr="00557B2C">
        <w:rPr>
          <w:vertAlign w:val="superscript"/>
        </w:rPr>
        <w:t>th</w:t>
      </w:r>
      <w:r w:rsidR="00557B2C">
        <w:t xml:space="preserve"> – 30</w:t>
      </w:r>
      <w:r w:rsidR="00557B2C" w:rsidRPr="00557B2C">
        <w:rPr>
          <w:vertAlign w:val="superscript"/>
        </w:rPr>
        <w:t>th</w:t>
      </w:r>
      <w:r w:rsidR="00557B2C">
        <w:t xml:space="preserve"> October</w:t>
      </w:r>
    </w:p>
    <w:p w14:paraId="4018C522" w14:textId="581AF7F7" w:rsidR="00327916" w:rsidRDefault="00562DC3" w:rsidP="00415C92">
      <w:pPr>
        <w:pStyle w:val="ListParagraph"/>
        <w:numPr>
          <w:ilvl w:val="1"/>
          <w:numId w:val="18"/>
        </w:numPr>
      </w:pPr>
      <w:r>
        <w:t>October is also tyre safety month</w:t>
      </w:r>
    </w:p>
    <w:p w14:paraId="599C2BED" w14:textId="77777777" w:rsidR="004C373E" w:rsidRPr="004C373E" w:rsidRDefault="004C373E" w:rsidP="004C373E">
      <w:pPr>
        <w:pStyle w:val="ListParagraph"/>
        <w:rPr>
          <w:b/>
          <w:bCs/>
          <w:u w:val="single"/>
        </w:rPr>
      </w:pPr>
    </w:p>
    <w:p w14:paraId="099680BF" w14:textId="7F720A06" w:rsidR="004C373E" w:rsidRDefault="009766A4" w:rsidP="00146738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r w:rsidRPr="009766A4">
        <w:rPr>
          <w:b/>
          <w:bCs/>
          <w:u w:val="single"/>
        </w:rPr>
        <w:t>Updates on current road safety initiatives and priorities</w:t>
      </w:r>
    </w:p>
    <w:p w14:paraId="54F78D40" w14:textId="37F2C0DE" w:rsidR="00696186" w:rsidRDefault="00696186" w:rsidP="00696186">
      <w:pPr>
        <w:pStyle w:val="ListParagraph"/>
        <w:rPr>
          <w:b/>
          <w:bCs/>
          <w:u w:val="single"/>
        </w:rPr>
      </w:pPr>
    </w:p>
    <w:p w14:paraId="76DDDEB6" w14:textId="5B8A2EA3" w:rsidR="00696186" w:rsidRDefault="00696186" w:rsidP="00696186">
      <w:pPr>
        <w:pStyle w:val="ListParagraph"/>
        <w:rPr>
          <w:b/>
          <w:bCs/>
          <w:u w:val="single"/>
        </w:rPr>
      </w:pPr>
      <w:r>
        <w:rPr>
          <w:b/>
          <w:bCs/>
          <w:u w:val="single"/>
        </w:rPr>
        <w:t xml:space="preserve">National News </w:t>
      </w:r>
    </w:p>
    <w:p w14:paraId="4C214310" w14:textId="631076B1" w:rsidR="00696186" w:rsidRDefault="00696186" w:rsidP="00696186">
      <w:pPr>
        <w:pStyle w:val="ListParagraph"/>
        <w:numPr>
          <w:ilvl w:val="0"/>
          <w:numId w:val="21"/>
        </w:numPr>
      </w:pPr>
      <w:r>
        <w:t>Safety framework delayed as new ministerial team</w:t>
      </w:r>
    </w:p>
    <w:p w14:paraId="3316AB68" w14:textId="77777777" w:rsidR="00696186" w:rsidRDefault="00696186" w:rsidP="00696186">
      <w:pPr>
        <w:pStyle w:val="ListParagraph"/>
        <w:numPr>
          <w:ilvl w:val="0"/>
          <w:numId w:val="21"/>
        </w:numPr>
      </w:pPr>
      <w:r>
        <w:t xml:space="preserve">New Minister for Road Safety – Katherine Fletcher </w:t>
      </w:r>
    </w:p>
    <w:p w14:paraId="07BA9285" w14:textId="77777777" w:rsidR="00696186" w:rsidRDefault="00696186" w:rsidP="00696186">
      <w:pPr>
        <w:pStyle w:val="ListParagraph"/>
        <w:numPr>
          <w:ilvl w:val="0"/>
          <w:numId w:val="21"/>
        </w:numPr>
      </w:pPr>
      <w:r>
        <w:t>New Minster for Innovation – Lucy Frazer</w:t>
      </w:r>
    </w:p>
    <w:p w14:paraId="1B93B4B6" w14:textId="77777777" w:rsidR="00696186" w:rsidRDefault="00696186" w:rsidP="00696186">
      <w:pPr>
        <w:pStyle w:val="ListParagraph"/>
        <w:numPr>
          <w:ilvl w:val="0"/>
          <w:numId w:val="21"/>
        </w:numPr>
      </w:pPr>
      <w:r>
        <w:t>New road safety investigation branch will probably sit under Lucy Frazer’s portfolio</w:t>
      </w:r>
    </w:p>
    <w:p w14:paraId="417B3789" w14:textId="77777777" w:rsidR="00415C92" w:rsidRPr="0078633A" w:rsidRDefault="00415C92" w:rsidP="0078633A">
      <w:pPr>
        <w:rPr>
          <w:b/>
          <w:bCs/>
          <w:u w:val="single"/>
        </w:rPr>
      </w:pPr>
    </w:p>
    <w:p w14:paraId="6D542C77" w14:textId="3ECA4C60" w:rsidR="009766A4" w:rsidRDefault="00415C92" w:rsidP="007E72CB">
      <w:pPr>
        <w:pStyle w:val="ListParagraph"/>
        <w:rPr>
          <w:b/>
          <w:bCs/>
          <w:u w:val="single"/>
        </w:rPr>
      </w:pPr>
      <w:r>
        <w:rPr>
          <w:b/>
          <w:bCs/>
          <w:u w:val="single"/>
        </w:rPr>
        <w:t>R</w:t>
      </w:r>
      <w:r w:rsidR="007E72CB">
        <w:rPr>
          <w:b/>
          <w:bCs/>
          <w:u w:val="single"/>
        </w:rPr>
        <w:t xml:space="preserve">oad </w:t>
      </w:r>
      <w:r>
        <w:rPr>
          <w:b/>
          <w:bCs/>
          <w:u w:val="single"/>
        </w:rPr>
        <w:t>S</w:t>
      </w:r>
      <w:r w:rsidR="007E72CB">
        <w:rPr>
          <w:b/>
          <w:bCs/>
          <w:u w:val="single"/>
        </w:rPr>
        <w:t xml:space="preserve">afety </w:t>
      </w:r>
      <w:r>
        <w:rPr>
          <w:b/>
          <w:bCs/>
          <w:u w:val="single"/>
        </w:rPr>
        <w:t>U</w:t>
      </w:r>
      <w:r w:rsidR="007E72CB">
        <w:rPr>
          <w:b/>
          <w:bCs/>
          <w:u w:val="single"/>
        </w:rPr>
        <w:t xml:space="preserve">nit </w:t>
      </w:r>
    </w:p>
    <w:p w14:paraId="339A99D2" w14:textId="707D988A" w:rsidR="00B13C3D" w:rsidRDefault="00415C92" w:rsidP="002C343E">
      <w:pPr>
        <w:pStyle w:val="ListParagraph"/>
        <w:numPr>
          <w:ilvl w:val="0"/>
          <w:numId w:val="21"/>
        </w:numPr>
      </w:pPr>
      <w:r>
        <w:t>Road Safety Unit has been r</w:t>
      </w:r>
      <w:r w:rsidR="00894018">
        <w:t>emodelled and restructure</w:t>
      </w:r>
      <w:r>
        <w:t>d</w:t>
      </w:r>
      <w:r w:rsidR="008279BE">
        <w:t>.</w:t>
      </w:r>
    </w:p>
    <w:p w14:paraId="5E93C6E1" w14:textId="77BB481C" w:rsidR="005021CC" w:rsidRDefault="00AA34C9" w:rsidP="002C343E">
      <w:pPr>
        <w:pStyle w:val="ListParagraph"/>
        <w:numPr>
          <w:ilvl w:val="0"/>
          <w:numId w:val="21"/>
        </w:numPr>
      </w:pPr>
      <w:r>
        <w:t>P</w:t>
      </w:r>
      <w:r w:rsidR="00415C92">
        <w:t>oint</w:t>
      </w:r>
      <w:r>
        <w:t xml:space="preserve"> raised about being prepared to up the numbers on speed awareness courses</w:t>
      </w:r>
      <w:r w:rsidR="00415C92">
        <w:t xml:space="preserve"> which Warwickshire Police and WCC confirm they are ready for. </w:t>
      </w:r>
    </w:p>
    <w:p w14:paraId="22121492" w14:textId="66A2D4B5" w:rsidR="0027075D" w:rsidRDefault="009036DC" w:rsidP="002C343E">
      <w:pPr>
        <w:pStyle w:val="ListParagraph"/>
        <w:numPr>
          <w:ilvl w:val="0"/>
          <w:numId w:val="21"/>
        </w:numPr>
      </w:pPr>
      <w:r>
        <w:t>Newly formed S</w:t>
      </w:r>
      <w:r w:rsidR="00415C92">
        <w:t xml:space="preserve">ervice </w:t>
      </w:r>
      <w:r>
        <w:t>L</w:t>
      </w:r>
      <w:r w:rsidR="00415C92">
        <w:t xml:space="preserve">evel </w:t>
      </w:r>
      <w:r>
        <w:t>A</w:t>
      </w:r>
      <w:r w:rsidR="00415C92">
        <w:t xml:space="preserve">greement </w:t>
      </w:r>
      <w:r>
        <w:t>for next 3 years</w:t>
      </w:r>
      <w:r w:rsidR="00415C92">
        <w:t xml:space="preserve"> between Warwickshire Police and WCC. </w:t>
      </w:r>
    </w:p>
    <w:p w14:paraId="0F142C8A" w14:textId="13FD6362" w:rsidR="00415C92" w:rsidRDefault="00415C92" w:rsidP="00415C92">
      <w:pPr>
        <w:pStyle w:val="ListParagraph"/>
      </w:pPr>
    </w:p>
    <w:p w14:paraId="7ADA5162" w14:textId="4EA8CC3A" w:rsidR="00415C92" w:rsidRPr="00415C92" w:rsidRDefault="00415C92" w:rsidP="00415C92">
      <w:pPr>
        <w:pStyle w:val="ListParagraph"/>
        <w:rPr>
          <w:b/>
          <w:bCs/>
          <w:u w:val="single"/>
        </w:rPr>
      </w:pPr>
      <w:r>
        <w:rPr>
          <w:b/>
          <w:bCs/>
          <w:u w:val="single"/>
        </w:rPr>
        <w:t xml:space="preserve">Warwickshire Police Roads Policing Team </w:t>
      </w:r>
    </w:p>
    <w:p w14:paraId="64C5E82D" w14:textId="1954577D" w:rsidR="006D2172" w:rsidRDefault="00DF1F18" w:rsidP="00696186">
      <w:pPr>
        <w:pStyle w:val="ListParagraph"/>
        <w:numPr>
          <w:ilvl w:val="0"/>
          <w:numId w:val="21"/>
        </w:numPr>
      </w:pPr>
      <w:r>
        <w:t xml:space="preserve">Seatbelt campaign -June 22 </w:t>
      </w:r>
      <w:r w:rsidR="00415C92">
        <w:t xml:space="preserve"> </w:t>
      </w:r>
    </w:p>
    <w:p w14:paraId="4E0CE3FC" w14:textId="2A85A98A" w:rsidR="00D54470" w:rsidRDefault="00696186" w:rsidP="00696186">
      <w:pPr>
        <w:pStyle w:val="ListParagraph"/>
        <w:numPr>
          <w:ilvl w:val="0"/>
          <w:numId w:val="21"/>
        </w:numPr>
      </w:pPr>
      <w:r>
        <w:t xml:space="preserve">Op Vertebrae- June- </w:t>
      </w:r>
      <w:r w:rsidR="000B2076">
        <w:t xml:space="preserve">1/3 </w:t>
      </w:r>
      <w:r w:rsidR="00942065">
        <w:t xml:space="preserve">offences detected on Warwickshire section of M6 </w:t>
      </w:r>
    </w:p>
    <w:p w14:paraId="735E47FC" w14:textId="366B170C" w:rsidR="006C47BF" w:rsidRDefault="007A436B" w:rsidP="002C343E">
      <w:pPr>
        <w:pStyle w:val="ListParagraph"/>
        <w:numPr>
          <w:ilvl w:val="0"/>
          <w:numId w:val="21"/>
        </w:numPr>
      </w:pPr>
      <w:r>
        <w:t xml:space="preserve">High risk motorcyclist – operation ran </w:t>
      </w:r>
      <w:r w:rsidR="00A020CA">
        <w:t>during school holidays</w:t>
      </w:r>
    </w:p>
    <w:p w14:paraId="44C562D1" w14:textId="71026555" w:rsidR="00257DBF" w:rsidRDefault="00696186" w:rsidP="002C343E">
      <w:pPr>
        <w:pStyle w:val="ListParagraph"/>
        <w:numPr>
          <w:ilvl w:val="0"/>
          <w:numId w:val="21"/>
        </w:numPr>
      </w:pPr>
      <w:r>
        <w:t>Q</w:t>
      </w:r>
      <w:r w:rsidR="006509E3">
        <w:t>uer</w:t>
      </w:r>
      <w:r>
        <w:t>y raised about</w:t>
      </w:r>
      <w:r w:rsidR="006509E3">
        <w:t xml:space="preserve"> </w:t>
      </w:r>
      <w:r w:rsidR="0098267C">
        <w:t xml:space="preserve">offenders under 25 </w:t>
      </w:r>
      <w:r>
        <w:t xml:space="preserve">reducing and if we need to </w:t>
      </w:r>
      <w:r w:rsidR="0098267C">
        <w:t xml:space="preserve">alter target </w:t>
      </w:r>
      <w:r w:rsidR="00D8055C">
        <w:t>audience</w:t>
      </w:r>
      <w:r>
        <w:t>. P</w:t>
      </w:r>
      <w:r w:rsidR="0086195A">
        <w:t xml:space="preserve">oint </w:t>
      </w:r>
      <w:r>
        <w:t xml:space="preserve">raised </w:t>
      </w:r>
      <w:r w:rsidR="0086195A">
        <w:t xml:space="preserve">not </w:t>
      </w:r>
      <w:r w:rsidR="00C359D1">
        <w:t xml:space="preserve">to </w:t>
      </w:r>
      <w:r w:rsidR="0086195A">
        <w:t>take focus away from schools</w:t>
      </w:r>
      <w:r>
        <w:t xml:space="preserve"> and this is driving the decrease. </w:t>
      </w:r>
    </w:p>
    <w:p w14:paraId="03F6555C" w14:textId="2603EC3D" w:rsidR="00696186" w:rsidRDefault="00696186" w:rsidP="00696186">
      <w:pPr>
        <w:pStyle w:val="ListParagraph"/>
        <w:numPr>
          <w:ilvl w:val="0"/>
          <w:numId w:val="21"/>
        </w:numPr>
      </w:pPr>
      <w:r>
        <w:t xml:space="preserve">The unit and National Highways have been nominated for an award for national trial of the seatbelt video van. </w:t>
      </w:r>
    </w:p>
    <w:p w14:paraId="6524B510" w14:textId="77777777" w:rsidR="00696186" w:rsidRDefault="00696186" w:rsidP="00696186"/>
    <w:p w14:paraId="4DBE2DCE" w14:textId="00237150" w:rsidR="00696186" w:rsidRPr="00696186" w:rsidRDefault="00696186" w:rsidP="00696186">
      <w:pPr>
        <w:pStyle w:val="ListParagraph"/>
        <w:rPr>
          <w:b/>
          <w:bCs/>
          <w:u w:val="single"/>
        </w:rPr>
      </w:pPr>
      <w:r w:rsidRPr="00696186">
        <w:rPr>
          <w:b/>
          <w:bCs/>
          <w:u w:val="single"/>
        </w:rPr>
        <w:t>Warwickshire County Council</w:t>
      </w:r>
    </w:p>
    <w:p w14:paraId="20CAFEBA" w14:textId="431CB04F" w:rsidR="001A3627" w:rsidRDefault="00C359D1" w:rsidP="002C343E">
      <w:pPr>
        <w:pStyle w:val="ListParagraph"/>
        <w:numPr>
          <w:ilvl w:val="0"/>
          <w:numId w:val="21"/>
        </w:numPr>
      </w:pPr>
      <w:r>
        <w:t>Remodelled</w:t>
      </w:r>
      <w:r w:rsidR="002B783B">
        <w:t xml:space="preserve"> </w:t>
      </w:r>
      <w:r w:rsidR="00005316">
        <w:t xml:space="preserve">secondary school road safety education programme </w:t>
      </w:r>
    </w:p>
    <w:p w14:paraId="5A495D48" w14:textId="77777777" w:rsidR="00257DBF" w:rsidRPr="00257DBF" w:rsidRDefault="00257DBF" w:rsidP="00257DBF">
      <w:pPr>
        <w:pStyle w:val="ListParagraph"/>
        <w:rPr>
          <w:b/>
          <w:bCs/>
        </w:rPr>
      </w:pPr>
    </w:p>
    <w:p w14:paraId="25FE91A7" w14:textId="77777777" w:rsidR="00E10926" w:rsidRPr="00E10926" w:rsidRDefault="00E10926" w:rsidP="00E10926">
      <w:pPr>
        <w:rPr>
          <w:b/>
          <w:bCs/>
          <w:highlight w:val="yellow"/>
          <w:u w:val="single"/>
        </w:rPr>
      </w:pPr>
    </w:p>
    <w:p w14:paraId="1C443195" w14:textId="77777777" w:rsidR="009766A4" w:rsidRPr="009766A4" w:rsidRDefault="009766A4" w:rsidP="009766A4">
      <w:pPr>
        <w:rPr>
          <w:b/>
          <w:bCs/>
          <w:u w:val="single"/>
        </w:rPr>
      </w:pPr>
    </w:p>
    <w:p w14:paraId="445CF4C4" w14:textId="77777777" w:rsidR="008A12B6" w:rsidRPr="00842BE7" w:rsidRDefault="008A12B6" w:rsidP="00842BE7">
      <w:pPr>
        <w:jc w:val="center"/>
        <w:rPr>
          <w:b/>
          <w:bCs/>
          <w:u w:val="single"/>
        </w:rPr>
      </w:pPr>
    </w:p>
    <w:p w14:paraId="5DFE9286" w14:textId="29D5253D" w:rsidR="005C48B2" w:rsidRPr="00696186" w:rsidRDefault="005C48B2" w:rsidP="00696186">
      <w:pPr>
        <w:pStyle w:val="ListParagraph"/>
        <w:jc w:val="center"/>
        <w:rPr>
          <w:b/>
          <w:bCs/>
        </w:rPr>
      </w:pPr>
      <w:r w:rsidRPr="00696186">
        <w:rPr>
          <w:b/>
          <w:bCs/>
        </w:rPr>
        <w:t xml:space="preserve">Next meeting: </w:t>
      </w:r>
      <w:r w:rsidR="00C36F0D" w:rsidRPr="00696186">
        <w:rPr>
          <w:b/>
          <w:bCs/>
        </w:rPr>
        <w:t>9</w:t>
      </w:r>
      <w:r w:rsidR="00C36F0D" w:rsidRPr="00696186">
        <w:rPr>
          <w:b/>
          <w:bCs/>
          <w:vertAlign w:val="superscript"/>
        </w:rPr>
        <w:t>th</w:t>
      </w:r>
      <w:r w:rsidR="00C36F0D" w:rsidRPr="00696186">
        <w:rPr>
          <w:b/>
          <w:bCs/>
        </w:rPr>
        <w:t xml:space="preserve"> </w:t>
      </w:r>
      <w:r w:rsidR="00C359D1" w:rsidRPr="00696186">
        <w:rPr>
          <w:b/>
          <w:bCs/>
        </w:rPr>
        <w:t>December 1</w:t>
      </w:r>
      <w:r w:rsidR="00081DC2" w:rsidRPr="00696186">
        <w:rPr>
          <w:b/>
          <w:bCs/>
        </w:rPr>
        <w:t>pm – 2.30pm</w:t>
      </w:r>
    </w:p>
    <w:p w14:paraId="7933E906" w14:textId="41C81038" w:rsidR="00C36F0D" w:rsidRPr="00101759" w:rsidRDefault="00C36F0D" w:rsidP="00842BE7">
      <w:pPr>
        <w:pStyle w:val="ListParagraph"/>
        <w:jc w:val="center"/>
        <w:rPr>
          <w:b/>
          <w:bCs/>
        </w:rPr>
      </w:pPr>
    </w:p>
    <w:sectPr w:rsidR="00C36F0D" w:rsidRPr="00101759" w:rsidSect="00AA4C1B">
      <w:headerReference w:type="default" r:id="rId9"/>
      <w:footerReference w:type="default" r:id="rId10"/>
      <w:pgSz w:w="11906" w:h="16838"/>
      <w:pgMar w:top="1440" w:right="1440" w:bottom="1440" w:left="1440" w:header="47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CBBB5" w14:textId="77777777" w:rsidR="00F83B81" w:rsidRDefault="00F83B81" w:rsidP="00AA4C1B">
      <w:r>
        <w:separator/>
      </w:r>
    </w:p>
  </w:endnote>
  <w:endnote w:type="continuationSeparator" w:id="0">
    <w:p w14:paraId="0AB4B783" w14:textId="77777777" w:rsidR="00F83B81" w:rsidRDefault="00F83B81" w:rsidP="00AA4C1B">
      <w:r>
        <w:continuationSeparator/>
      </w:r>
    </w:p>
  </w:endnote>
  <w:endnote w:type="continuationNotice" w:id="1">
    <w:p w14:paraId="1C31C775" w14:textId="77777777" w:rsidR="00F83B81" w:rsidRDefault="00F83B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5BC13" w14:textId="0C9917A3" w:rsidR="000500E1" w:rsidRDefault="000500E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2C879A" wp14:editId="69BAABE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27f94f11a2262da4883a26fb" descr="{&quot;HashCode&quot;:12460483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DE1C77" w14:textId="22F55437" w:rsidR="000500E1" w:rsidRPr="000500E1" w:rsidRDefault="000500E1" w:rsidP="000500E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500E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2C879A" id="_x0000_t202" coordsize="21600,21600" o:spt="202" path="m,l,21600r21600,l21600,xe">
              <v:stroke joinstyle="miter"/>
              <v:path gradientshapeok="t" o:connecttype="rect"/>
            </v:shapetype>
            <v:shape id="MSIPCM27f94f11a2262da4883a26fb" o:spid="_x0000_s1027" type="#_x0000_t202" alt="{&quot;HashCode&quot;:12460483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33DE1C77" w14:textId="22F55437" w:rsidR="000500E1" w:rsidRPr="000500E1" w:rsidRDefault="000500E1" w:rsidP="000500E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500E1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2271408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7364AFB" w14:textId="4977641F" w:rsidR="00AA4C1B" w:rsidRDefault="00AA4C1B" w:rsidP="00AA4C1B">
    <w:pPr>
      <w:pStyle w:val="Footer"/>
      <w:ind w:lef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42A64" w14:textId="77777777" w:rsidR="00F83B81" w:rsidRDefault="00F83B81" w:rsidP="00AA4C1B">
      <w:r>
        <w:separator/>
      </w:r>
    </w:p>
  </w:footnote>
  <w:footnote w:type="continuationSeparator" w:id="0">
    <w:p w14:paraId="323F41A6" w14:textId="77777777" w:rsidR="00F83B81" w:rsidRDefault="00F83B81" w:rsidP="00AA4C1B">
      <w:r>
        <w:continuationSeparator/>
      </w:r>
    </w:p>
  </w:footnote>
  <w:footnote w:type="continuationNotice" w:id="1">
    <w:p w14:paraId="33BCDE23" w14:textId="77777777" w:rsidR="00F83B81" w:rsidRDefault="00F83B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D48A1" w14:textId="06E4AA1D" w:rsidR="00AA4C1B" w:rsidRDefault="00724591" w:rsidP="00AA4C1B">
    <w:pPr>
      <w:pStyle w:val="Header"/>
      <w:ind w:left="-993"/>
    </w:pPr>
    <w:r w:rsidRPr="00724591">
      <w:rPr>
        <w:rFonts w:eastAsiaTheme="minorEastAsi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34A9E47" wp14:editId="20317DCB">
              <wp:simplePos x="0" y="0"/>
              <wp:positionH relativeFrom="column">
                <wp:posOffset>3676650</wp:posOffset>
              </wp:positionH>
              <wp:positionV relativeFrom="paragraph">
                <wp:posOffset>33020</wp:posOffset>
              </wp:positionV>
              <wp:extent cx="1984375" cy="604520"/>
              <wp:effectExtent l="19050" t="19050" r="15875" b="24130"/>
              <wp:wrapTight wrapText="bothSides">
                <wp:wrapPolygon edited="0">
                  <wp:start x="-207" y="-681"/>
                  <wp:lineTo x="-207" y="21782"/>
                  <wp:lineTo x="21565" y="21782"/>
                  <wp:lineTo x="21565" y="-681"/>
                  <wp:lineTo x="-207" y="-681"/>
                </wp:wrapPolygon>
              </wp:wrapTight>
              <wp:docPr id="213797015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84375" cy="604520"/>
                      </a:xfrm>
                      <a:prstGeom prst="rect">
                        <a:avLst/>
                      </a:prstGeom>
                      <a:solidFill>
                        <a:srgbClr val="E4CA26"/>
                      </a:solidFill>
                      <a:ln w="2857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3A733A" w14:textId="77777777" w:rsidR="00724591" w:rsidRPr="00D24E79" w:rsidRDefault="00724591" w:rsidP="00724591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Tuesday 27</w:t>
                          </w:r>
                          <w:r w:rsidRPr="00724591">
                            <w:rPr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b/>
                            </w:rPr>
                            <w:t xml:space="preserve"> September 2022</w:t>
                          </w:r>
                        </w:p>
                        <w:p w14:paraId="5B632D6B" w14:textId="77777777" w:rsidR="00724591" w:rsidRPr="00D24E79" w:rsidRDefault="00724591" w:rsidP="00724591">
                          <w:pPr>
                            <w:jc w:val="center"/>
                            <w:rPr>
                              <w:b/>
                            </w:rPr>
                          </w:pPr>
                          <w:r w:rsidRPr="00D24E79">
                            <w:rPr>
                              <w:b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t>4</w:t>
                          </w:r>
                          <w:r w:rsidRPr="00D24E79">
                            <w:rPr>
                              <w:b/>
                            </w:rPr>
                            <w:t>:00</w:t>
                          </w:r>
                          <w:r>
                            <w:rPr>
                              <w:b/>
                            </w:rPr>
                            <w:t>pm</w:t>
                          </w:r>
                        </w:p>
                        <w:p w14:paraId="06D2484D" w14:textId="77777777" w:rsidR="00724591" w:rsidRPr="00D24E79" w:rsidRDefault="00724591" w:rsidP="00724591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Hybrid</w:t>
                          </w:r>
                          <w:r w:rsidRPr="00D24E79">
                            <w:rPr>
                              <w:b/>
                            </w:rPr>
                            <w:t xml:space="preserve"> Meeting</w:t>
                          </w:r>
                        </w:p>
                        <w:p w14:paraId="4C2C7110" w14:textId="77777777" w:rsidR="00724591" w:rsidRPr="003646E4" w:rsidRDefault="00724591" w:rsidP="00724591">
                          <w:pPr>
                            <w:jc w:val="center"/>
                            <w:rPr>
                              <w:b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4A9E47" id="Rectangle 5" o:spid="_x0000_s1026" style="position:absolute;left:0;text-align:left;margin-left:289.5pt;margin-top:2.6pt;width:156.25pt;height:47.6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" fillcolor="#e4ca26" strokecolor="windowText" strokeweight="2.25pt">
              <v:textbox inset="0,0,0,0">
                <w:txbxContent>
                  <w:p w14:paraId="163A733A" w14:textId="77777777" w:rsidR="00724591" w:rsidRPr="00D24E79" w:rsidRDefault="00724591" w:rsidP="0072459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Tuesday 27</w:t>
                    </w:r>
                    <w:r w:rsidRPr="00724591">
                      <w:rPr>
                        <w:b/>
                        <w:vertAlign w:val="superscript"/>
                      </w:rPr>
                      <w:t>th</w:t>
                    </w:r>
                    <w:r>
                      <w:rPr>
                        <w:b/>
                      </w:rPr>
                      <w:t xml:space="preserve"> September 2022</w:t>
                    </w:r>
                  </w:p>
                  <w:p w14:paraId="5B632D6B" w14:textId="77777777" w:rsidR="00724591" w:rsidRPr="00D24E79" w:rsidRDefault="00724591" w:rsidP="00724591">
                    <w:pPr>
                      <w:jc w:val="center"/>
                      <w:rPr>
                        <w:b/>
                      </w:rPr>
                    </w:pPr>
                    <w:r w:rsidRPr="00D24E79">
                      <w:rPr>
                        <w:b/>
                      </w:rPr>
                      <w:t>1</w:t>
                    </w:r>
                    <w:r>
                      <w:rPr>
                        <w:b/>
                      </w:rPr>
                      <w:t>4</w:t>
                    </w:r>
                    <w:r w:rsidRPr="00D24E79">
                      <w:rPr>
                        <w:b/>
                      </w:rPr>
                      <w:t>:00</w:t>
                    </w:r>
                    <w:r>
                      <w:rPr>
                        <w:b/>
                      </w:rPr>
                      <w:t>pm</w:t>
                    </w:r>
                  </w:p>
                  <w:p w14:paraId="06D2484D" w14:textId="77777777" w:rsidR="00724591" w:rsidRPr="00D24E79" w:rsidRDefault="00724591" w:rsidP="0072459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Hybrid</w:t>
                    </w:r>
                    <w:r w:rsidRPr="00D24E79">
                      <w:rPr>
                        <w:b/>
                      </w:rPr>
                      <w:t xml:space="preserve"> Meeting</w:t>
                    </w:r>
                  </w:p>
                  <w:p w14:paraId="4C2C7110" w14:textId="77777777" w:rsidR="00724591" w:rsidRPr="003646E4" w:rsidRDefault="00724591" w:rsidP="00724591">
                    <w:pPr>
                      <w:jc w:val="center"/>
                      <w:rPr>
                        <w:b/>
                        <w:color w:val="FFFFFF"/>
                      </w:rPr>
                    </w:pPr>
                  </w:p>
                </w:txbxContent>
              </v:textbox>
              <w10:wrap type="tight"/>
            </v:rect>
          </w:pict>
        </mc:Fallback>
      </mc:AlternateContent>
    </w:r>
    <w:r w:rsidR="00AA4C1B" w:rsidRPr="00AA4C1B">
      <w:rPr>
        <w:noProof/>
      </w:rPr>
      <w:drawing>
        <wp:inline distT="0" distB="0" distL="0" distR="0" wp14:anchorId="66EEEC2F" wp14:editId="57EE4010">
          <wp:extent cx="1915885" cy="60999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3916" cy="618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4C1B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4220"/>
    <w:multiLevelType w:val="hybridMultilevel"/>
    <w:tmpl w:val="2068AD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5E6753"/>
    <w:multiLevelType w:val="hybridMultilevel"/>
    <w:tmpl w:val="0E74F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E1018"/>
    <w:multiLevelType w:val="hybridMultilevel"/>
    <w:tmpl w:val="677A3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08A5"/>
    <w:multiLevelType w:val="hybridMultilevel"/>
    <w:tmpl w:val="8B828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F3F0C"/>
    <w:multiLevelType w:val="hybridMultilevel"/>
    <w:tmpl w:val="FD3EB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45705"/>
    <w:multiLevelType w:val="hybridMultilevel"/>
    <w:tmpl w:val="7AEAC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D201A"/>
    <w:multiLevelType w:val="hybridMultilevel"/>
    <w:tmpl w:val="59326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45E9B"/>
    <w:multiLevelType w:val="hybridMultilevel"/>
    <w:tmpl w:val="A968A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04FED"/>
    <w:multiLevelType w:val="hybridMultilevel"/>
    <w:tmpl w:val="82FEE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77D17"/>
    <w:multiLevelType w:val="hybridMultilevel"/>
    <w:tmpl w:val="43440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15E01"/>
    <w:multiLevelType w:val="hybridMultilevel"/>
    <w:tmpl w:val="372CD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B23C6"/>
    <w:multiLevelType w:val="hybridMultilevel"/>
    <w:tmpl w:val="D616A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952BF"/>
    <w:multiLevelType w:val="hybridMultilevel"/>
    <w:tmpl w:val="6A42BC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7E278E"/>
    <w:multiLevelType w:val="hybridMultilevel"/>
    <w:tmpl w:val="7D5832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30520E"/>
    <w:multiLevelType w:val="hybridMultilevel"/>
    <w:tmpl w:val="26305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911A7"/>
    <w:multiLevelType w:val="hybridMultilevel"/>
    <w:tmpl w:val="82603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E07FB"/>
    <w:multiLevelType w:val="hybridMultilevel"/>
    <w:tmpl w:val="A4700F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A37CE2"/>
    <w:multiLevelType w:val="hybridMultilevel"/>
    <w:tmpl w:val="77E87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85AA0"/>
    <w:multiLevelType w:val="hybridMultilevel"/>
    <w:tmpl w:val="E83AA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301CE"/>
    <w:multiLevelType w:val="hybridMultilevel"/>
    <w:tmpl w:val="43269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D2B2F"/>
    <w:multiLevelType w:val="hybridMultilevel"/>
    <w:tmpl w:val="C096D33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1" w15:restartNumberingAfterBreak="0">
    <w:nsid w:val="7F1C1A18"/>
    <w:multiLevelType w:val="hybridMultilevel"/>
    <w:tmpl w:val="1F88F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831034">
    <w:abstractNumId w:val="21"/>
  </w:num>
  <w:num w:numId="2" w16cid:durableId="1202785230">
    <w:abstractNumId w:val="2"/>
  </w:num>
  <w:num w:numId="3" w16cid:durableId="1531988505">
    <w:abstractNumId w:val="10"/>
  </w:num>
  <w:num w:numId="4" w16cid:durableId="1805804768">
    <w:abstractNumId w:val="8"/>
  </w:num>
  <w:num w:numId="5" w16cid:durableId="1854295504">
    <w:abstractNumId w:val="5"/>
  </w:num>
  <w:num w:numId="6" w16cid:durableId="489292465">
    <w:abstractNumId w:val="6"/>
  </w:num>
  <w:num w:numId="7" w16cid:durableId="1629122831">
    <w:abstractNumId w:val="20"/>
  </w:num>
  <w:num w:numId="8" w16cid:durableId="996037934">
    <w:abstractNumId w:val="3"/>
  </w:num>
  <w:num w:numId="9" w16cid:durableId="519659807">
    <w:abstractNumId w:val="14"/>
  </w:num>
  <w:num w:numId="10" w16cid:durableId="1550608004">
    <w:abstractNumId w:val="15"/>
  </w:num>
  <w:num w:numId="11" w16cid:durableId="1228883953">
    <w:abstractNumId w:val="0"/>
  </w:num>
  <w:num w:numId="12" w16cid:durableId="1868830392">
    <w:abstractNumId w:val="4"/>
  </w:num>
  <w:num w:numId="13" w16cid:durableId="364328376">
    <w:abstractNumId w:val="19"/>
  </w:num>
  <w:num w:numId="14" w16cid:durableId="788277165">
    <w:abstractNumId w:val="11"/>
  </w:num>
  <w:num w:numId="15" w16cid:durableId="837816075">
    <w:abstractNumId w:val="12"/>
  </w:num>
  <w:num w:numId="16" w16cid:durableId="2089033825">
    <w:abstractNumId w:val="7"/>
  </w:num>
  <w:num w:numId="17" w16cid:durableId="2130513474">
    <w:abstractNumId w:val="16"/>
  </w:num>
  <w:num w:numId="18" w16cid:durableId="1224875787">
    <w:abstractNumId w:val="9"/>
  </w:num>
  <w:num w:numId="19" w16cid:durableId="569116527">
    <w:abstractNumId w:val="17"/>
  </w:num>
  <w:num w:numId="20" w16cid:durableId="716047315">
    <w:abstractNumId w:val="13"/>
  </w:num>
  <w:num w:numId="21" w16cid:durableId="311447793">
    <w:abstractNumId w:val="1"/>
  </w:num>
  <w:num w:numId="22" w16cid:durableId="11382603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8B"/>
    <w:rsid w:val="000004AF"/>
    <w:rsid w:val="000014ED"/>
    <w:rsid w:val="00005316"/>
    <w:rsid w:val="00006BED"/>
    <w:rsid w:val="00016C8B"/>
    <w:rsid w:val="000174C8"/>
    <w:rsid w:val="00024EDF"/>
    <w:rsid w:val="00025712"/>
    <w:rsid w:val="000412BF"/>
    <w:rsid w:val="000500E1"/>
    <w:rsid w:val="000547DB"/>
    <w:rsid w:val="00056A80"/>
    <w:rsid w:val="00063311"/>
    <w:rsid w:val="0006477E"/>
    <w:rsid w:val="00071192"/>
    <w:rsid w:val="0007198D"/>
    <w:rsid w:val="00075AD2"/>
    <w:rsid w:val="00081DC2"/>
    <w:rsid w:val="00083CF8"/>
    <w:rsid w:val="0008765D"/>
    <w:rsid w:val="00087A84"/>
    <w:rsid w:val="000967BC"/>
    <w:rsid w:val="00097ACE"/>
    <w:rsid w:val="000A2989"/>
    <w:rsid w:val="000A3B70"/>
    <w:rsid w:val="000A5C39"/>
    <w:rsid w:val="000A76E3"/>
    <w:rsid w:val="000B16B8"/>
    <w:rsid w:val="000B2076"/>
    <w:rsid w:val="000B25DB"/>
    <w:rsid w:val="000C57A3"/>
    <w:rsid w:val="000D2182"/>
    <w:rsid w:val="000D4E19"/>
    <w:rsid w:val="000D7864"/>
    <w:rsid w:val="000E13A2"/>
    <w:rsid w:val="000E17F4"/>
    <w:rsid w:val="000E2BF0"/>
    <w:rsid w:val="000E30CB"/>
    <w:rsid w:val="000E4FCA"/>
    <w:rsid w:val="000F47BC"/>
    <w:rsid w:val="000F5C59"/>
    <w:rsid w:val="00101759"/>
    <w:rsid w:val="00103427"/>
    <w:rsid w:val="00110670"/>
    <w:rsid w:val="00112885"/>
    <w:rsid w:val="00141B35"/>
    <w:rsid w:val="00141D5C"/>
    <w:rsid w:val="001464BE"/>
    <w:rsid w:val="00146738"/>
    <w:rsid w:val="00156061"/>
    <w:rsid w:val="0015659E"/>
    <w:rsid w:val="00161792"/>
    <w:rsid w:val="0016237F"/>
    <w:rsid w:val="00162C46"/>
    <w:rsid w:val="00164827"/>
    <w:rsid w:val="001759C1"/>
    <w:rsid w:val="00176A41"/>
    <w:rsid w:val="001812C1"/>
    <w:rsid w:val="001843A1"/>
    <w:rsid w:val="00195E75"/>
    <w:rsid w:val="001A3627"/>
    <w:rsid w:val="001B1202"/>
    <w:rsid w:val="001B1E18"/>
    <w:rsid w:val="001D384F"/>
    <w:rsid w:val="001D4F81"/>
    <w:rsid w:val="001E287E"/>
    <w:rsid w:val="001E3A66"/>
    <w:rsid w:val="001E76AA"/>
    <w:rsid w:val="001E7803"/>
    <w:rsid w:val="001E7DB5"/>
    <w:rsid w:val="001F446E"/>
    <w:rsid w:val="001F561A"/>
    <w:rsid w:val="001F6EA4"/>
    <w:rsid w:val="002048B9"/>
    <w:rsid w:val="00206B01"/>
    <w:rsid w:val="00224C80"/>
    <w:rsid w:val="00227023"/>
    <w:rsid w:val="0024253C"/>
    <w:rsid w:val="00245EFD"/>
    <w:rsid w:val="002506B0"/>
    <w:rsid w:val="00255D08"/>
    <w:rsid w:val="00257DBF"/>
    <w:rsid w:val="0027075D"/>
    <w:rsid w:val="0027474F"/>
    <w:rsid w:val="00283063"/>
    <w:rsid w:val="00285C7E"/>
    <w:rsid w:val="00285FE8"/>
    <w:rsid w:val="00290458"/>
    <w:rsid w:val="002A526F"/>
    <w:rsid w:val="002A688F"/>
    <w:rsid w:val="002B783B"/>
    <w:rsid w:val="002C0EAE"/>
    <w:rsid w:val="002C343E"/>
    <w:rsid w:val="002C3CB5"/>
    <w:rsid w:val="002C43CD"/>
    <w:rsid w:val="002D0253"/>
    <w:rsid w:val="002D364D"/>
    <w:rsid w:val="002D5453"/>
    <w:rsid w:val="002D76EE"/>
    <w:rsid w:val="002E0E25"/>
    <w:rsid w:val="002E4337"/>
    <w:rsid w:val="002E4EE6"/>
    <w:rsid w:val="002E5994"/>
    <w:rsid w:val="002F4C65"/>
    <w:rsid w:val="002F4D51"/>
    <w:rsid w:val="00301CF8"/>
    <w:rsid w:val="00302DFA"/>
    <w:rsid w:val="00315F78"/>
    <w:rsid w:val="00323554"/>
    <w:rsid w:val="003237C9"/>
    <w:rsid w:val="003239E7"/>
    <w:rsid w:val="00325FAE"/>
    <w:rsid w:val="00327916"/>
    <w:rsid w:val="00332631"/>
    <w:rsid w:val="00332E17"/>
    <w:rsid w:val="00350609"/>
    <w:rsid w:val="00350E7A"/>
    <w:rsid w:val="00351CAD"/>
    <w:rsid w:val="00372EB7"/>
    <w:rsid w:val="003743E5"/>
    <w:rsid w:val="00387C8B"/>
    <w:rsid w:val="003913DD"/>
    <w:rsid w:val="00393DDB"/>
    <w:rsid w:val="0039529B"/>
    <w:rsid w:val="003B1E3D"/>
    <w:rsid w:val="003C2D1C"/>
    <w:rsid w:val="003D6A29"/>
    <w:rsid w:val="003E39A2"/>
    <w:rsid w:val="003E43E1"/>
    <w:rsid w:val="003E79DB"/>
    <w:rsid w:val="003F07CE"/>
    <w:rsid w:val="003F206E"/>
    <w:rsid w:val="004007BD"/>
    <w:rsid w:val="00405C88"/>
    <w:rsid w:val="00415C92"/>
    <w:rsid w:val="004171F7"/>
    <w:rsid w:val="00417E76"/>
    <w:rsid w:val="00427193"/>
    <w:rsid w:val="00430A2A"/>
    <w:rsid w:val="00437074"/>
    <w:rsid w:val="00437BA0"/>
    <w:rsid w:val="004414EB"/>
    <w:rsid w:val="00444A30"/>
    <w:rsid w:val="00460544"/>
    <w:rsid w:val="00460D6B"/>
    <w:rsid w:val="00472233"/>
    <w:rsid w:val="00472B03"/>
    <w:rsid w:val="004761E8"/>
    <w:rsid w:val="004818BF"/>
    <w:rsid w:val="00491E30"/>
    <w:rsid w:val="00494EBF"/>
    <w:rsid w:val="00495CB9"/>
    <w:rsid w:val="00497529"/>
    <w:rsid w:val="004A6653"/>
    <w:rsid w:val="004B4519"/>
    <w:rsid w:val="004C373E"/>
    <w:rsid w:val="004D61A0"/>
    <w:rsid w:val="004E0DCA"/>
    <w:rsid w:val="004E125F"/>
    <w:rsid w:val="004E3802"/>
    <w:rsid w:val="004E5C36"/>
    <w:rsid w:val="004F7DB1"/>
    <w:rsid w:val="005021CC"/>
    <w:rsid w:val="00516589"/>
    <w:rsid w:val="00517A6C"/>
    <w:rsid w:val="00522120"/>
    <w:rsid w:val="0052656A"/>
    <w:rsid w:val="00533909"/>
    <w:rsid w:val="00536F85"/>
    <w:rsid w:val="00543A47"/>
    <w:rsid w:val="00557B2C"/>
    <w:rsid w:val="00562B88"/>
    <w:rsid w:val="00562DC3"/>
    <w:rsid w:val="00574288"/>
    <w:rsid w:val="00574355"/>
    <w:rsid w:val="00586283"/>
    <w:rsid w:val="005934F0"/>
    <w:rsid w:val="00594F1B"/>
    <w:rsid w:val="005A0E7D"/>
    <w:rsid w:val="005A593C"/>
    <w:rsid w:val="005B2293"/>
    <w:rsid w:val="005B4D75"/>
    <w:rsid w:val="005B7355"/>
    <w:rsid w:val="005B7B28"/>
    <w:rsid w:val="005C07A0"/>
    <w:rsid w:val="005C48B2"/>
    <w:rsid w:val="005C4BB0"/>
    <w:rsid w:val="005D0805"/>
    <w:rsid w:val="005D7D25"/>
    <w:rsid w:val="005E3103"/>
    <w:rsid w:val="005E501C"/>
    <w:rsid w:val="005E72B6"/>
    <w:rsid w:val="00613AE5"/>
    <w:rsid w:val="0061547B"/>
    <w:rsid w:val="00615FE4"/>
    <w:rsid w:val="0062359F"/>
    <w:rsid w:val="00627575"/>
    <w:rsid w:val="00636698"/>
    <w:rsid w:val="00644F80"/>
    <w:rsid w:val="00646AF1"/>
    <w:rsid w:val="006509E3"/>
    <w:rsid w:val="006659D9"/>
    <w:rsid w:val="00671691"/>
    <w:rsid w:val="006776DC"/>
    <w:rsid w:val="00680C15"/>
    <w:rsid w:val="0068795C"/>
    <w:rsid w:val="00696186"/>
    <w:rsid w:val="006A4518"/>
    <w:rsid w:val="006C47BF"/>
    <w:rsid w:val="006C5FA6"/>
    <w:rsid w:val="006D0AC2"/>
    <w:rsid w:val="006D2172"/>
    <w:rsid w:val="006D32F6"/>
    <w:rsid w:val="006D3B32"/>
    <w:rsid w:val="006F451D"/>
    <w:rsid w:val="006F62D8"/>
    <w:rsid w:val="006F7E94"/>
    <w:rsid w:val="007051D8"/>
    <w:rsid w:val="0072262B"/>
    <w:rsid w:val="00722F94"/>
    <w:rsid w:val="00724591"/>
    <w:rsid w:val="00730B5B"/>
    <w:rsid w:val="00731748"/>
    <w:rsid w:val="0073221D"/>
    <w:rsid w:val="00744891"/>
    <w:rsid w:val="007542DD"/>
    <w:rsid w:val="00757CAB"/>
    <w:rsid w:val="00763AEF"/>
    <w:rsid w:val="00765644"/>
    <w:rsid w:val="00775CB5"/>
    <w:rsid w:val="00781173"/>
    <w:rsid w:val="00784B16"/>
    <w:rsid w:val="0078633A"/>
    <w:rsid w:val="007A436B"/>
    <w:rsid w:val="007B01BE"/>
    <w:rsid w:val="007B422B"/>
    <w:rsid w:val="007C302F"/>
    <w:rsid w:val="007C4E8D"/>
    <w:rsid w:val="007D0E57"/>
    <w:rsid w:val="007E66CE"/>
    <w:rsid w:val="007E72CB"/>
    <w:rsid w:val="008005C2"/>
    <w:rsid w:val="0082405C"/>
    <w:rsid w:val="0082442C"/>
    <w:rsid w:val="008279BE"/>
    <w:rsid w:val="00827DA0"/>
    <w:rsid w:val="0083048A"/>
    <w:rsid w:val="0083598B"/>
    <w:rsid w:val="00841836"/>
    <w:rsid w:val="00842A03"/>
    <w:rsid w:val="00842BE7"/>
    <w:rsid w:val="00860391"/>
    <w:rsid w:val="008603C4"/>
    <w:rsid w:val="0086195A"/>
    <w:rsid w:val="00862F3F"/>
    <w:rsid w:val="008671E4"/>
    <w:rsid w:val="0087069B"/>
    <w:rsid w:val="00873C29"/>
    <w:rsid w:val="008842E6"/>
    <w:rsid w:val="00884ED6"/>
    <w:rsid w:val="00890EB7"/>
    <w:rsid w:val="00894018"/>
    <w:rsid w:val="008A12B6"/>
    <w:rsid w:val="008A2797"/>
    <w:rsid w:val="008A2F8A"/>
    <w:rsid w:val="008A589C"/>
    <w:rsid w:val="008A58FB"/>
    <w:rsid w:val="008B1543"/>
    <w:rsid w:val="008C57EB"/>
    <w:rsid w:val="008D12BC"/>
    <w:rsid w:val="008D7AE1"/>
    <w:rsid w:val="008E3BDD"/>
    <w:rsid w:val="008E4BA0"/>
    <w:rsid w:val="008E7538"/>
    <w:rsid w:val="008F135C"/>
    <w:rsid w:val="008F15FA"/>
    <w:rsid w:val="008F740A"/>
    <w:rsid w:val="009017CA"/>
    <w:rsid w:val="009036DC"/>
    <w:rsid w:val="009048B7"/>
    <w:rsid w:val="00904B5B"/>
    <w:rsid w:val="00916699"/>
    <w:rsid w:val="0092002D"/>
    <w:rsid w:val="00925F8C"/>
    <w:rsid w:val="00935865"/>
    <w:rsid w:val="00942065"/>
    <w:rsid w:val="009479AE"/>
    <w:rsid w:val="00956849"/>
    <w:rsid w:val="009608E7"/>
    <w:rsid w:val="00966F1B"/>
    <w:rsid w:val="00971613"/>
    <w:rsid w:val="009766A4"/>
    <w:rsid w:val="0098023C"/>
    <w:rsid w:val="0098267C"/>
    <w:rsid w:val="0098270D"/>
    <w:rsid w:val="00987C2C"/>
    <w:rsid w:val="0099609E"/>
    <w:rsid w:val="009A317F"/>
    <w:rsid w:val="009A47E0"/>
    <w:rsid w:val="009C0768"/>
    <w:rsid w:val="009D40E3"/>
    <w:rsid w:val="009D496F"/>
    <w:rsid w:val="009E0898"/>
    <w:rsid w:val="009F764F"/>
    <w:rsid w:val="00A020CA"/>
    <w:rsid w:val="00A02212"/>
    <w:rsid w:val="00A20DB7"/>
    <w:rsid w:val="00A213D9"/>
    <w:rsid w:val="00A2764D"/>
    <w:rsid w:val="00A376E1"/>
    <w:rsid w:val="00A64A83"/>
    <w:rsid w:val="00A74073"/>
    <w:rsid w:val="00A74D4C"/>
    <w:rsid w:val="00A76A61"/>
    <w:rsid w:val="00A776C3"/>
    <w:rsid w:val="00AA34C9"/>
    <w:rsid w:val="00AA35B1"/>
    <w:rsid w:val="00AA40FC"/>
    <w:rsid w:val="00AA4C1B"/>
    <w:rsid w:val="00AA73AC"/>
    <w:rsid w:val="00AB0579"/>
    <w:rsid w:val="00AB11EA"/>
    <w:rsid w:val="00AB46DA"/>
    <w:rsid w:val="00AC600E"/>
    <w:rsid w:val="00AD62DA"/>
    <w:rsid w:val="00AE19A6"/>
    <w:rsid w:val="00AF2D56"/>
    <w:rsid w:val="00AF48C2"/>
    <w:rsid w:val="00B0429B"/>
    <w:rsid w:val="00B13C3D"/>
    <w:rsid w:val="00B300F1"/>
    <w:rsid w:val="00B3750A"/>
    <w:rsid w:val="00B502E9"/>
    <w:rsid w:val="00B53908"/>
    <w:rsid w:val="00B54603"/>
    <w:rsid w:val="00B5679F"/>
    <w:rsid w:val="00B569DE"/>
    <w:rsid w:val="00B6146E"/>
    <w:rsid w:val="00B80FFF"/>
    <w:rsid w:val="00B81368"/>
    <w:rsid w:val="00B8615B"/>
    <w:rsid w:val="00B861F3"/>
    <w:rsid w:val="00B92450"/>
    <w:rsid w:val="00BB4A6C"/>
    <w:rsid w:val="00BD6E85"/>
    <w:rsid w:val="00BE6FF2"/>
    <w:rsid w:val="00BF0EAF"/>
    <w:rsid w:val="00BF3AA5"/>
    <w:rsid w:val="00BF414F"/>
    <w:rsid w:val="00BF45E9"/>
    <w:rsid w:val="00BF5F0F"/>
    <w:rsid w:val="00BF6078"/>
    <w:rsid w:val="00C079FA"/>
    <w:rsid w:val="00C07B66"/>
    <w:rsid w:val="00C102B4"/>
    <w:rsid w:val="00C16748"/>
    <w:rsid w:val="00C27325"/>
    <w:rsid w:val="00C359D1"/>
    <w:rsid w:val="00C36F0D"/>
    <w:rsid w:val="00C4014C"/>
    <w:rsid w:val="00C535D5"/>
    <w:rsid w:val="00C605FB"/>
    <w:rsid w:val="00C62352"/>
    <w:rsid w:val="00C6464C"/>
    <w:rsid w:val="00C6764C"/>
    <w:rsid w:val="00C70DC6"/>
    <w:rsid w:val="00C767D1"/>
    <w:rsid w:val="00C779D8"/>
    <w:rsid w:val="00C81C1F"/>
    <w:rsid w:val="00C8278A"/>
    <w:rsid w:val="00C82E2C"/>
    <w:rsid w:val="00CA472E"/>
    <w:rsid w:val="00CA64E8"/>
    <w:rsid w:val="00CA69D4"/>
    <w:rsid w:val="00CB2970"/>
    <w:rsid w:val="00CF4815"/>
    <w:rsid w:val="00D07D79"/>
    <w:rsid w:val="00D11158"/>
    <w:rsid w:val="00D202BF"/>
    <w:rsid w:val="00D249CF"/>
    <w:rsid w:val="00D32FC7"/>
    <w:rsid w:val="00D34FCE"/>
    <w:rsid w:val="00D401F8"/>
    <w:rsid w:val="00D409C3"/>
    <w:rsid w:val="00D418C3"/>
    <w:rsid w:val="00D50F7D"/>
    <w:rsid w:val="00D50FEF"/>
    <w:rsid w:val="00D5101B"/>
    <w:rsid w:val="00D52EB6"/>
    <w:rsid w:val="00D54470"/>
    <w:rsid w:val="00D556BB"/>
    <w:rsid w:val="00D67FD8"/>
    <w:rsid w:val="00D8055C"/>
    <w:rsid w:val="00D8154C"/>
    <w:rsid w:val="00D82D17"/>
    <w:rsid w:val="00D90B65"/>
    <w:rsid w:val="00D91CD8"/>
    <w:rsid w:val="00D9443C"/>
    <w:rsid w:val="00DB3F79"/>
    <w:rsid w:val="00DC17E4"/>
    <w:rsid w:val="00DC4F68"/>
    <w:rsid w:val="00DD3073"/>
    <w:rsid w:val="00DE3468"/>
    <w:rsid w:val="00DF1D76"/>
    <w:rsid w:val="00DF1F18"/>
    <w:rsid w:val="00DF2030"/>
    <w:rsid w:val="00DF56B8"/>
    <w:rsid w:val="00E042AC"/>
    <w:rsid w:val="00E0571A"/>
    <w:rsid w:val="00E10926"/>
    <w:rsid w:val="00E1129B"/>
    <w:rsid w:val="00E14CE4"/>
    <w:rsid w:val="00E2172C"/>
    <w:rsid w:val="00E24976"/>
    <w:rsid w:val="00E25B39"/>
    <w:rsid w:val="00E3285D"/>
    <w:rsid w:val="00E37023"/>
    <w:rsid w:val="00E4142B"/>
    <w:rsid w:val="00E44324"/>
    <w:rsid w:val="00E51211"/>
    <w:rsid w:val="00E57AF8"/>
    <w:rsid w:val="00E609F3"/>
    <w:rsid w:val="00E74AEA"/>
    <w:rsid w:val="00E75FDA"/>
    <w:rsid w:val="00E82D09"/>
    <w:rsid w:val="00E8372C"/>
    <w:rsid w:val="00EA148E"/>
    <w:rsid w:val="00EB5505"/>
    <w:rsid w:val="00EC2D0F"/>
    <w:rsid w:val="00EC3179"/>
    <w:rsid w:val="00ED0011"/>
    <w:rsid w:val="00EE0C86"/>
    <w:rsid w:val="00EE2583"/>
    <w:rsid w:val="00EE41FD"/>
    <w:rsid w:val="00EF00DC"/>
    <w:rsid w:val="00EF2252"/>
    <w:rsid w:val="00EF5A95"/>
    <w:rsid w:val="00F04B38"/>
    <w:rsid w:val="00F15F15"/>
    <w:rsid w:val="00F30D46"/>
    <w:rsid w:val="00F312F7"/>
    <w:rsid w:val="00F31942"/>
    <w:rsid w:val="00F3739C"/>
    <w:rsid w:val="00F433C5"/>
    <w:rsid w:val="00F45E25"/>
    <w:rsid w:val="00F47055"/>
    <w:rsid w:val="00F50AB0"/>
    <w:rsid w:val="00F602F3"/>
    <w:rsid w:val="00F72F1C"/>
    <w:rsid w:val="00F83B81"/>
    <w:rsid w:val="00F907E3"/>
    <w:rsid w:val="00F938BF"/>
    <w:rsid w:val="00F9486E"/>
    <w:rsid w:val="00FA2DC1"/>
    <w:rsid w:val="00FB1E24"/>
    <w:rsid w:val="00FB3B32"/>
    <w:rsid w:val="00FB68C7"/>
    <w:rsid w:val="00FD625F"/>
    <w:rsid w:val="00FE2B36"/>
    <w:rsid w:val="00FF2597"/>
    <w:rsid w:val="00FF2F81"/>
    <w:rsid w:val="00FF3F65"/>
    <w:rsid w:val="00FF6767"/>
    <w:rsid w:val="00FF7316"/>
    <w:rsid w:val="0498A807"/>
    <w:rsid w:val="04BD6A8A"/>
    <w:rsid w:val="0E359486"/>
    <w:rsid w:val="1639B5BC"/>
    <w:rsid w:val="21F462E9"/>
    <w:rsid w:val="2B37EA5A"/>
    <w:rsid w:val="371B882D"/>
    <w:rsid w:val="3A42B723"/>
    <w:rsid w:val="3D7A57E5"/>
    <w:rsid w:val="3FD1ECE6"/>
    <w:rsid w:val="3FDC5682"/>
    <w:rsid w:val="40B0C9FA"/>
    <w:rsid w:val="4110F8B8"/>
    <w:rsid w:val="41718C5A"/>
    <w:rsid w:val="423BCF5F"/>
    <w:rsid w:val="5B014A3B"/>
    <w:rsid w:val="69C25962"/>
    <w:rsid w:val="6BAB729C"/>
    <w:rsid w:val="6CEA52A1"/>
    <w:rsid w:val="71BDC3C4"/>
    <w:rsid w:val="74F56486"/>
    <w:rsid w:val="78F8A205"/>
    <w:rsid w:val="7B7B1DA8"/>
    <w:rsid w:val="7C5868FD"/>
    <w:rsid w:val="7F6ED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91140"/>
  <w15:chartTrackingRefBased/>
  <w15:docId w15:val="{B66FD516-92E0-47CB-B0B0-6390B9FB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C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C1B"/>
  </w:style>
  <w:style w:type="paragraph" w:styleId="Footer">
    <w:name w:val="footer"/>
    <w:basedOn w:val="Normal"/>
    <w:link w:val="FooterChar"/>
    <w:uiPriority w:val="99"/>
    <w:unhideWhenUsed/>
    <w:rsid w:val="00AA4C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C1B"/>
  </w:style>
  <w:style w:type="paragraph" w:styleId="ListParagraph">
    <w:name w:val="List Paragraph"/>
    <w:basedOn w:val="Normal"/>
    <w:uiPriority w:val="34"/>
    <w:qFormat/>
    <w:rsid w:val="00387C8B"/>
    <w:pPr>
      <w:ind w:left="720"/>
      <w:contextualSpacing/>
    </w:pPr>
  </w:style>
  <w:style w:type="table" w:styleId="TableGrid">
    <w:name w:val="Table Grid"/>
    <w:basedOn w:val="TableNormal"/>
    <w:uiPriority w:val="39"/>
    <w:rsid w:val="00E24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osb3\Downloads\WRSP%20Word%20Template%20with%20Footer%20(2)%20(8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4DE8F53353644A303891139F3ACB2" ma:contentTypeVersion="2" ma:contentTypeDescription="Create a new document." ma:contentTypeScope="" ma:versionID="9d27c0dbb8008ebf35bc426583191246">
  <xsd:schema xmlns:xsd="http://www.w3.org/2001/XMLSchema" xmlns:xs="http://www.w3.org/2001/XMLSchema" xmlns:p="http://schemas.microsoft.com/office/2006/metadata/properties" xmlns:ns2="0bf234d2-dafc-4c8c-98b3-750418d9c682" targetNamespace="http://schemas.microsoft.com/office/2006/metadata/properties" ma:root="true" ma:fieldsID="ea7bcc443947a64ae37493c227b65c08" ns2:_="">
    <xsd:import namespace="0bf234d2-dafc-4c8c-98b3-750418d9c6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234d2-dafc-4c8c-98b3-750418d9c6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32B298-95B9-483A-B0D8-D4CF5224F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234d2-dafc-4c8c-98b3-750418d9c6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74245E-682F-4CB2-A8D6-2D78521E3C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WRSP Word Template with Footer (2) (8).dotx</Template>
  <TotalTime>4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Osborne</dc:creator>
  <cp:keywords/>
  <dc:description/>
  <cp:lastModifiedBy>Fay Wileman</cp:lastModifiedBy>
  <cp:revision>8</cp:revision>
  <dcterms:created xsi:type="dcterms:W3CDTF">2023-01-31T08:49:00Z</dcterms:created>
  <dcterms:modified xsi:type="dcterms:W3CDTF">2023-01-31T13:59:00Z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273429-ee1e-4f26-bb4f-6ffaf4c128e1_Enabled">
    <vt:lpwstr>true</vt:lpwstr>
  </property>
  <property fmtid="{D5CDD505-2E9C-101B-9397-08002B2CF9AE}" pid="3" name="MSIP_Label_06273429-ee1e-4f26-bb4f-6ffaf4c128e1_SetDate">
    <vt:lpwstr>2023-01-31T13:59:03Z</vt:lpwstr>
  </property>
  <property fmtid="{D5CDD505-2E9C-101B-9397-08002B2CF9AE}" pid="4" name="MSIP_Label_06273429-ee1e-4f26-bb4f-6ffaf4c128e1_Method">
    <vt:lpwstr>Privileged</vt:lpwstr>
  </property>
  <property fmtid="{D5CDD505-2E9C-101B-9397-08002B2CF9AE}" pid="5" name="MSIP_Label_06273429-ee1e-4f26-bb4f-6ffaf4c128e1_Name">
    <vt:lpwstr>Official</vt:lpwstr>
  </property>
  <property fmtid="{D5CDD505-2E9C-101B-9397-08002B2CF9AE}" pid="6" name="MSIP_Label_06273429-ee1e-4f26-bb4f-6ffaf4c128e1_SiteId">
    <vt:lpwstr>88b0aa06-5927-4bbb-a893-89cc2713ac82</vt:lpwstr>
  </property>
  <property fmtid="{D5CDD505-2E9C-101B-9397-08002B2CF9AE}" pid="7" name="MSIP_Label_06273429-ee1e-4f26-bb4f-6ffaf4c128e1_ActionId">
    <vt:lpwstr>34521139-ac4b-4595-9644-d117ed79f27a</vt:lpwstr>
  </property>
  <property fmtid="{D5CDD505-2E9C-101B-9397-08002B2CF9AE}" pid="8" name="MSIP_Label_06273429-ee1e-4f26-bb4f-6ffaf4c128e1_ContentBits">
    <vt:lpwstr>3</vt:lpwstr>
  </property>
</Properties>
</file>